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98" w:rsidRPr="005F6256" w:rsidRDefault="00DA3116" w:rsidP="005F6256">
      <w:pPr>
        <w:jc w:val="center"/>
        <w:rPr>
          <w:rFonts w:ascii="Monotype Corsiva" w:hAnsi="Monotype Corsiva"/>
          <w:sz w:val="52"/>
        </w:rPr>
      </w:pPr>
      <w:r>
        <w:rPr>
          <w:rFonts w:ascii="Monotype Corsiva" w:hAnsi="Monotype Corsiva"/>
          <w:sz w:val="52"/>
        </w:rPr>
        <w:t xml:space="preserve">Constitution of the </w:t>
      </w:r>
      <w:r w:rsidR="005462EE">
        <w:rPr>
          <w:rFonts w:ascii="Monotype Corsiva" w:hAnsi="Monotype Corsiva"/>
          <w:sz w:val="52"/>
        </w:rPr>
        <w:t>Stand</w:t>
      </w:r>
      <w:r>
        <w:rPr>
          <w:rFonts w:ascii="Monotype Corsiva" w:hAnsi="Monotype Corsiva"/>
          <w:sz w:val="52"/>
        </w:rPr>
        <w:t>-</w:t>
      </w:r>
      <w:r w:rsidR="00B84198" w:rsidRPr="005F6256">
        <w:rPr>
          <w:rFonts w:ascii="Monotype Corsiva" w:hAnsi="Monotype Corsiva"/>
          <w:sz w:val="52"/>
        </w:rPr>
        <w:t xml:space="preserve">Up </w:t>
      </w:r>
      <w:r>
        <w:rPr>
          <w:rFonts w:ascii="Monotype Corsiva" w:hAnsi="Monotype Corsiva"/>
          <w:sz w:val="52"/>
        </w:rPr>
        <w:t>Comedy Club</w:t>
      </w:r>
      <w:r w:rsidR="005462EE">
        <w:rPr>
          <w:rFonts w:ascii="Monotype Corsiva" w:hAnsi="Monotype Corsiva"/>
          <w:sz w:val="52"/>
        </w:rPr>
        <w:t xml:space="preserve"> at Iowa State University</w:t>
      </w:r>
    </w:p>
    <w:p w:rsidR="005B71D9" w:rsidRPr="005F6256" w:rsidRDefault="005B71D9" w:rsidP="00671A91">
      <w:pPr>
        <w:rPr>
          <w:rFonts w:ascii="Georgia" w:hAnsi="Georgia"/>
        </w:rPr>
      </w:pPr>
      <w:r w:rsidRPr="005F6256">
        <w:rPr>
          <w:rFonts w:ascii="Monotype Corsiva" w:hAnsi="Monotype Corsiva"/>
          <w:sz w:val="40"/>
          <w:szCs w:val="40"/>
        </w:rPr>
        <w:t>Article I</w:t>
      </w:r>
      <w:r w:rsidR="00B84198" w:rsidRPr="005F6256">
        <w:rPr>
          <w:rFonts w:ascii="Monotype Corsiva" w:hAnsi="Monotype Corsiva"/>
          <w:sz w:val="40"/>
          <w:szCs w:val="40"/>
        </w:rPr>
        <w:t>: Name</w:t>
      </w:r>
    </w:p>
    <w:p w:rsidR="007D70D0" w:rsidRDefault="005B71D9" w:rsidP="007D70D0">
      <w:pPr>
        <w:ind w:firstLine="720"/>
        <w:rPr>
          <w:rFonts w:ascii="Georgia" w:hAnsi="Georgia"/>
        </w:rPr>
      </w:pPr>
      <w:r>
        <w:rPr>
          <w:rFonts w:ascii="Georgia" w:hAnsi="Georgia"/>
        </w:rPr>
        <w:t xml:space="preserve">The name of this organization shall be the </w:t>
      </w:r>
      <w:r w:rsidR="007D70D0">
        <w:rPr>
          <w:rFonts w:ascii="Georgia" w:hAnsi="Georgia"/>
        </w:rPr>
        <w:t>“</w:t>
      </w:r>
      <w:r w:rsidR="00DA3116">
        <w:rPr>
          <w:rFonts w:ascii="Georgia" w:hAnsi="Georgia"/>
        </w:rPr>
        <w:t>Stand-</w:t>
      </w:r>
      <w:r>
        <w:rPr>
          <w:rFonts w:ascii="Georgia" w:hAnsi="Georgia"/>
        </w:rPr>
        <w:t xml:space="preserve">Up </w:t>
      </w:r>
      <w:r w:rsidR="00DA3116">
        <w:rPr>
          <w:rFonts w:ascii="Georgia" w:hAnsi="Georgia"/>
        </w:rPr>
        <w:t>Comedy Club</w:t>
      </w:r>
      <w:r w:rsidR="005462EE">
        <w:rPr>
          <w:rFonts w:ascii="Georgia" w:hAnsi="Georgia"/>
        </w:rPr>
        <w:t xml:space="preserve"> at Iowa State University</w:t>
      </w:r>
      <w:r w:rsidR="007D70D0">
        <w:rPr>
          <w:rFonts w:ascii="Georgia" w:hAnsi="Georgia"/>
        </w:rPr>
        <w:t>”</w:t>
      </w:r>
      <w:r w:rsidR="00B84198">
        <w:rPr>
          <w:rFonts w:ascii="Georgia" w:hAnsi="Georgia"/>
        </w:rPr>
        <w:t xml:space="preserve">, </w:t>
      </w:r>
      <w:r w:rsidR="00B84198" w:rsidRPr="00B84198">
        <w:rPr>
          <w:rFonts w:ascii="Georgia" w:hAnsi="Georgia"/>
        </w:rPr>
        <w:t>and it shall be registered and operated as a Student Organization with the Student Activities Center at Iowa State University. The Executive Committee shall have the authority to take any lawful action necessary to implement this Article, which shall supersede all other Articles of this Constitution.</w:t>
      </w:r>
    </w:p>
    <w:p w:rsidR="00B84198" w:rsidRPr="007D70D0" w:rsidRDefault="00B84198" w:rsidP="007D70D0">
      <w:pPr>
        <w:rPr>
          <w:rFonts w:ascii="Georgia" w:hAnsi="Georgia"/>
        </w:rPr>
      </w:pPr>
      <w:r w:rsidRPr="00B84198">
        <w:rPr>
          <w:rFonts w:ascii="Monotype Corsiva" w:hAnsi="Monotype Corsiva"/>
          <w:sz w:val="40"/>
          <w:szCs w:val="40"/>
        </w:rPr>
        <w:t>Article I</w:t>
      </w:r>
      <w:r>
        <w:rPr>
          <w:rFonts w:ascii="Monotype Corsiva" w:hAnsi="Monotype Corsiva"/>
          <w:sz w:val="40"/>
          <w:szCs w:val="40"/>
        </w:rPr>
        <w:t>I: Mission</w:t>
      </w:r>
    </w:p>
    <w:p w:rsidR="005462EE" w:rsidRPr="00EA45B0" w:rsidRDefault="005462EE" w:rsidP="005462EE">
      <w:pPr>
        <w:ind w:firstLine="720"/>
        <w:rPr>
          <w:rFonts w:ascii="Georgia" w:hAnsi="Georgia"/>
        </w:rPr>
      </w:pPr>
      <w:r w:rsidRPr="00EA45B0">
        <w:rPr>
          <w:rFonts w:ascii="Georgia" w:hAnsi="Georgia"/>
        </w:rPr>
        <w:t>The Stand-Up Comedy Club at Iowa State University is dedicated to furthering the comedic experiences of its members.  The group is composed of experienced comedians who write, edit and perform original stand-up comedy.  Stand-up comedy is a comic style in which comedians perform in front of a live audience, usually speaking directly to them. The performer is commonly known as a comic, stand-up</w:t>
      </w:r>
      <w:r w:rsidRPr="00EA45B0">
        <w:rPr>
          <w:rFonts w:ascii="Georgia" w:hAnsi="Georgia"/>
          <w:b/>
          <w:bCs/>
        </w:rPr>
        <w:t xml:space="preserve"> </w:t>
      </w:r>
      <w:r w:rsidRPr="00EA45B0">
        <w:rPr>
          <w:rFonts w:ascii="Georgia" w:hAnsi="Georgia"/>
        </w:rPr>
        <w:t xml:space="preserve">comic, stand-up comedian, or simply a stand-up. In stand-up comedy, the comedian usually recites a grouping of humorous stories, jokes and one-liners in a practiced routine, or act. Some stand-up comedians use props, music, or magic tricks to enhance their acts. The club will perform regularly, in places such as Iowa State’s campus, bars, comedy clubs, theatres, or other venues. </w:t>
      </w:r>
    </w:p>
    <w:p w:rsidR="00B84198" w:rsidRDefault="00B84198" w:rsidP="00671A91">
      <w:pPr>
        <w:rPr>
          <w:rFonts w:ascii="Monotype Corsiva" w:hAnsi="Monotype Corsiva"/>
          <w:sz w:val="40"/>
          <w:szCs w:val="40"/>
        </w:rPr>
      </w:pPr>
      <w:r w:rsidRPr="00B84198">
        <w:rPr>
          <w:rFonts w:ascii="Monotype Corsiva" w:hAnsi="Monotype Corsiva"/>
          <w:sz w:val="40"/>
          <w:szCs w:val="40"/>
        </w:rPr>
        <w:lastRenderedPageBreak/>
        <w:t>Article I</w:t>
      </w:r>
      <w:r>
        <w:rPr>
          <w:rFonts w:ascii="Monotype Corsiva" w:hAnsi="Monotype Corsiva"/>
          <w:sz w:val="40"/>
          <w:szCs w:val="40"/>
        </w:rPr>
        <w:t>II: Membership</w:t>
      </w:r>
    </w:p>
    <w:p w:rsidR="00241557" w:rsidRPr="00B84198" w:rsidRDefault="00B84198" w:rsidP="005462EE">
      <w:pPr>
        <w:ind w:left="720"/>
        <w:rPr>
          <w:rFonts w:ascii="Georgia" w:hAnsi="Georgia"/>
        </w:rPr>
      </w:pPr>
      <w:r w:rsidRPr="00B84198">
        <w:rPr>
          <w:rFonts w:ascii="Georgia" w:hAnsi="Georgia"/>
        </w:rPr>
        <w:t>Members must have sufficient experience in stand-up comedy before joining the</w:t>
      </w:r>
      <w:r w:rsidR="007F1CFB">
        <w:rPr>
          <w:rFonts w:ascii="Georgia" w:hAnsi="Georgia"/>
        </w:rPr>
        <w:t xml:space="preserve"> club.</w:t>
      </w:r>
      <w:r>
        <w:rPr>
          <w:rFonts w:ascii="Georgia" w:hAnsi="Georgia"/>
        </w:rPr>
        <w:t xml:space="preserve"> Pr</w:t>
      </w:r>
      <w:r w:rsidR="00241557">
        <w:rPr>
          <w:rFonts w:ascii="Georgia" w:hAnsi="Georgia"/>
        </w:rPr>
        <w:t>eference</w:t>
      </w:r>
      <w:r>
        <w:rPr>
          <w:rFonts w:ascii="Georgia" w:hAnsi="Georgia"/>
        </w:rPr>
        <w:t xml:space="preserve"> will be granted to those who graduated from Gavin Jerome’s </w:t>
      </w:r>
      <w:r w:rsidR="007F1CFB">
        <w:rPr>
          <w:rFonts w:ascii="Georgia" w:hAnsi="Georgia"/>
        </w:rPr>
        <w:t>Comedy College. Those interested will be required to present a stand-up comedy performance, which will be attended by at l</w:t>
      </w:r>
      <w:r w:rsidR="005462EE">
        <w:rPr>
          <w:rFonts w:ascii="Georgia" w:hAnsi="Georgia"/>
        </w:rPr>
        <w:t>east one elected officer of the S</w:t>
      </w:r>
      <w:r w:rsidR="007F1CFB">
        <w:rPr>
          <w:rFonts w:ascii="Georgia" w:hAnsi="Georgia"/>
        </w:rPr>
        <w:t xml:space="preserve">tand-Up Comedy Club. In addition, a short interview (less than ten minutes) shall be held with the candidate and officers of the club to determine the readiness of the candidate. </w:t>
      </w:r>
      <w:r w:rsidR="00241557">
        <w:rPr>
          <w:rFonts w:ascii="Georgia" w:hAnsi="Georgia"/>
        </w:rPr>
        <w:t>Non-student membership will be considered based on availability, so that there is never less than 80% Iowa State U</w:t>
      </w:r>
      <w:r w:rsidR="002812AA">
        <w:rPr>
          <w:rFonts w:ascii="Georgia" w:hAnsi="Georgia"/>
        </w:rPr>
        <w:t xml:space="preserve">niversity Students in the club. </w:t>
      </w:r>
      <w:r w:rsidR="00241557">
        <w:rPr>
          <w:rFonts w:ascii="Georgia" w:hAnsi="Georgia"/>
        </w:rPr>
        <w:t xml:space="preserve">Only active members will have voting privileges. </w:t>
      </w:r>
      <w:r w:rsidR="00CA0AD4">
        <w:rPr>
          <w:rFonts w:ascii="Georgia" w:hAnsi="Georgia"/>
        </w:rPr>
        <w:t xml:space="preserve">Members shall be considered active if they attend at least one meeting per month. </w:t>
      </w:r>
      <w:r w:rsidR="00072B6F">
        <w:rPr>
          <w:rFonts w:ascii="Georgia" w:hAnsi="Georgia"/>
        </w:rPr>
        <w:t>Members can be removed from the club if they pose personal obstacles to the advancement of the club.</w:t>
      </w:r>
      <w:r w:rsidR="00CD7956">
        <w:rPr>
          <w:rFonts w:ascii="Georgia" w:hAnsi="Georgia"/>
        </w:rPr>
        <w:t xml:space="preserve"> At this time, no dues are being charged to members. </w:t>
      </w:r>
    </w:p>
    <w:p w:rsidR="00B84198" w:rsidRDefault="00B84198" w:rsidP="00671A91">
      <w:pPr>
        <w:rPr>
          <w:rFonts w:ascii="Monotype Corsiva" w:hAnsi="Monotype Corsiva"/>
          <w:sz w:val="40"/>
          <w:szCs w:val="40"/>
        </w:rPr>
      </w:pPr>
      <w:r w:rsidRPr="00B84198">
        <w:rPr>
          <w:rFonts w:ascii="Monotype Corsiva" w:hAnsi="Monotype Corsiva"/>
          <w:sz w:val="40"/>
          <w:szCs w:val="40"/>
        </w:rPr>
        <w:t>Article I</w:t>
      </w:r>
      <w:r>
        <w:rPr>
          <w:rFonts w:ascii="Monotype Corsiva" w:hAnsi="Monotype Corsiva"/>
          <w:sz w:val="40"/>
          <w:szCs w:val="40"/>
        </w:rPr>
        <w:t xml:space="preserve">V: </w:t>
      </w:r>
      <w:r w:rsidR="005F6256">
        <w:rPr>
          <w:rFonts w:ascii="Monotype Corsiva" w:hAnsi="Monotype Corsiva"/>
          <w:sz w:val="40"/>
          <w:szCs w:val="40"/>
        </w:rPr>
        <w:t>Officers</w:t>
      </w:r>
    </w:p>
    <w:p w:rsidR="00A9693B" w:rsidRDefault="00A9693B" w:rsidP="00671A91">
      <w:pPr>
        <w:rPr>
          <w:rFonts w:ascii="Monotype Corsiva" w:hAnsi="Monotype Corsiva"/>
          <w:sz w:val="40"/>
          <w:szCs w:val="40"/>
        </w:rPr>
      </w:pPr>
      <w:r w:rsidRPr="00A9693B">
        <w:rPr>
          <w:rFonts w:ascii="Monotype Corsiva" w:hAnsi="Monotype Corsiva"/>
          <w:sz w:val="36"/>
          <w:szCs w:val="40"/>
        </w:rPr>
        <w:t>Section 1: Executive Officers</w:t>
      </w:r>
    </w:p>
    <w:p w:rsidR="0031712F" w:rsidRDefault="008A43C4" w:rsidP="008A43C4">
      <w:pPr>
        <w:ind w:firstLine="720"/>
        <w:rPr>
          <w:rFonts w:ascii="Georgia" w:hAnsi="Georgia"/>
        </w:rPr>
      </w:pPr>
      <w:r>
        <w:rPr>
          <w:rFonts w:ascii="Georgia" w:hAnsi="Georgia"/>
        </w:rPr>
        <w:t>To be considered for an officer position, one must be a student in good standing with Iowa State University</w:t>
      </w:r>
      <w:r w:rsidR="002812AA">
        <w:rPr>
          <w:rFonts w:ascii="Georgia" w:hAnsi="Georgia"/>
        </w:rPr>
        <w:t>, have a cumulative GPA greater than 2.0,</w:t>
      </w:r>
      <w:r w:rsidR="004901FA">
        <w:rPr>
          <w:rFonts w:ascii="Georgia" w:hAnsi="Georgia"/>
        </w:rPr>
        <w:t xml:space="preserve"> be attending Iowa State at least half time (six credit hours) (unless fewer are required to graduate this semester),</w:t>
      </w:r>
      <w:r w:rsidR="002812AA">
        <w:rPr>
          <w:rFonts w:ascii="Georgia" w:hAnsi="Georgia"/>
        </w:rPr>
        <w:t xml:space="preserve"> and </w:t>
      </w:r>
      <w:r w:rsidR="007F1CFB">
        <w:rPr>
          <w:rFonts w:ascii="Georgia" w:hAnsi="Georgia"/>
        </w:rPr>
        <w:t>be a consistent attendee of club meetings.</w:t>
      </w:r>
      <w:r>
        <w:rPr>
          <w:rFonts w:ascii="Georgia" w:hAnsi="Georgia"/>
        </w:rPr>
        <w:t xml:space="preserve"> Officers are elected by</w:t>
      </w:r>
      <w:r w:rsidR="00DA3116">
        <w:rPr>
          <w:rFonts w:ascii="Georgia" w:hAnsi="Georgia"/>
        </w:rPr>
        <w:t xml:space="preserve"> popular vote of active members</w:t>
      </w:r>
      <w:r>
        <w:rPr>
          <w:rFonts w:ascii="Georgia" w:hAnsi="Georgia"/>
        </w:rPr>
        <w:t xml:space="preserve"> </w:t>
      </w:r>
      <w:r w:rsidR="0031712F">
        <w:rPr>
          <w:rFonts w:ascii="Georgia" w:hAnsi="Georgia"/>
        </w:rPr>
        <w:t xml:space="preserve">for the course of a single semester, </w:t>
      </w:r>
      <w:r w:rsidR="002A3C94">
        <w:rPr>
          <w:rFonts w:ascii="Georgia" w:hAnsi="Georgia"/>
        </w:rPr>
        <w:t xml:space="preserve">but can be </w:t>
      </w:r>
      <w:r w:rsidR="00072B6F">
        <w:rPr>
          <w:rFonts w:ascii="Georgia" w:hAnsi="Georgia"/>
        </w:rPr>
        <w:t>removed</w:t>
      </w:r>
      <w:r w:rsidR="002A3C94">
        <w:rPr>
          <w:rFonts w:ascii="Georgia" w:hAnsi="Georgia"/>
        </w:rPr>
        <w:t xml:space="preserve"> </w:t>
      </w:r>
      <w:r w:rsidR="004901FA">
        <w:rPr>
          <w:rFonts w:ascii="Georgia" w:hAnsi="Georgia"/>
        </w:rPr>
        <w:t xml:space="preserve">from office </w:t>
      </w:r>
      <w:r w:rsidR="002A3C94">
        <w:rPr>
          <w:rFonts w:ascii="Georgia" w:hAnsi="Georgia"/>
        </w:rPr>
        <w:t>due to an overwhelming support (75%)</w:t>
      </w:r>
      <w:r w:rsidR="004901FA">
        <w:rPr>
          <w:rFonts w:ascii="Georgia" w:hAnsi="Georgia"/>
        </w:rPr>
        <w:t xml:space="preserve"> for a reelection. </w:t>
      </w:r>
      <w:r w:rsidR="00072B6F">
        <w:rPr>
          <w:rFonts w:ascii="Georgia" w:hAnsi="Georgia"/>
        </w:rPr>
        <w:t xml:space="preserve">Elections will be held in </w:t>
      </w:r>
      <w:r w:rsidR="00072B6F">
        <w:rPr>
          <w:rFonts w:ascii="Georgia" w:hAnsi="Georgia"/>
        </w:rPr>
        <w:lastRenderedPageBreak/>
        <w:t xml:space="preserve">the beginning of both the fall and spring semesters. </w:t>
      </w:r>
      <w:r w:rsidR="004901FA">
        <w:rPr>
          <w:rFonts w:ascii="Georgia" w:hAnsi="Georgia"/>
        </w:rPr>
        <w:t xml:space="preserve">Officers will be </w:t>
      </w:r>
      <w:r w:rsidR="00072B6F">
        <w:rPr>
          <w:rFonts w:ascii="Georgia" w:hAnsi="Georgia"/>
        </w:rPr>
        <w:t>removed</w:t>
      </w:r>
      <w:r w:rsidR="004901FA">
        <w:rPr>
          <w:rFonts w:ascii="Georgia" w:hAnsi="Georgia"/>
        </w:rPr>
        <w:t xml:space="preserve"> from office if they fail to uphold their responsibili</w:t>
      </w:r>
      <w:r w:rsidR="00072B6F">
        <w:rPr>
          <w:rFonts w:ascii="Georgia" w:hAnsi="Georgia"/>
        </w:rPr>
        <w:t>ties or pose personal obstacles to the advancement of the club.</w:t>
      </w:r>
    </w:p>
    <w:p w:rsidR="00961ACB" w:rsidRDefault="00CA0AD4" w:rsidP="00671A91">
      <w:pPr>
        <w:rPr>
          <w:rFonts w:ascii="Georgia" w:hAnsi="Georgia"/>
        </w:rPr>
      </w:pPr>
      <w:r>
        <w:rPr>
          <w:rFonts w:ascii="Georgia" w:hAnsi="Georgia"/>
        </w:rPr>
        <w:t>Positions include the following:</w:t>
      </w:r>
    </w:p>
    <w:p w:rsidR="00A9693B" w:rsidRDefault="00A9693B" w:rsidP="002A3C94">
      <w:pPr>
        <w:ind w:left="720"/>
        <w:rPr>
          <w:rFonts w:ascii="Georgia" w:hAnsi="Georgia"/>
        </w:rPr>
      </w:pPr>
      <w:r w:rsidRPr="002A3C94">
        <w:rPr>
          <w:rFonts w:ascii="Georgia" w:hAnsi="Georgia"/>
          <w:b/>
        </w:rPr>
        <w:t>President:</w:t>
      </w:r>
      <w:r w:rsidR="00961ACB" w:rsidRPr="002A3C94">
        <w:rPr>
          <w:rFonts w:ascii="Georgia" w:hAnsi="Georgia"/>
          <w:b/>
        </w:rPr>
        <w:t xml:space="preserve"> </w:t>
      </w:r>
      <w:r w:rsidR="0031712F">
        <w:rPr>
          <w:rFonts w:ascii="Georgia" w:hAnsi="Georgia"/>
        </w:rPr>
        <w:t xml:space="preserve">The President hold all powers not specifically </w:t>
      </w:r>
      <w:r w:rsidR="002A3C94">
        <w:rPr>
          <w:rFonts w:ascii="Georgia" w:hAnsi="Georgia"/>
        </w:rPr>
        <w:t>granted to another position. More specifically, the President is in charge of meeting dates, locations, planning, and being the official spokesperson of the Stand</w:t>
      </w:r>
      <w:r w:rsidR="00DA3116">
        <w:rPr>
          <w:rFonts w:ascii="Georgia" w:hAnsi="Georgia"/>
        </w:rPr>
        <w:t>-</w:t>
      </w:r>
      <w:r w:rsidR="002A3C94">
        <w:rPr>
          <w:rFonts w:ascii="Georgia" w:hAnsi="Georgia"/>
        </w:rPr>
        <w:t xml:space="preserve">Up </w:t>
      </w:r>
      <w:r w:rsidR="00DA3116">
        <w:rPr>
          <w:rFonts w:ascii="Georgia" w:hAnsi="Georgia"/>
        </w:rPr>
        <w:t>Comedy Club</w:t>
      </w:r>
      <w:r w:rsidR="002A3C94">
        <w:rPr>
          <w:rFonts w:ascii="Georgia" w:hAnsi="Georgia"/>
        </w:rPr>
        <w:t>. Being the spokesperson includes spearheading communication with potential speakers and audiences, as well as representing the club at school events. A</w:t>
      </w:r>
      <w:r w:rsidR="001F1D8A">
        <w:rPr>
          <w:rFonts w:ascii="Georgia" w:hAnsi="Georgia"/>
        </w:rPr>
        <w:t>ll of these responsibilities can</w:t>
      </w:r>
      <w:r w:rsidR="002A3C94">
        <w:rPr>
          <w:rFonts w:ascii="Georgia" w:hAnsi="Georgia"/>
        </w:rPr>
        <w:t xml:space="preserve"> be</w:t>
      </w:r>
      <w:r w:rsidR="00776AC0">
        <w:rPr>
          <w:rFonts w:ascii="Georgia" w:hAnsi="Georgia"/>
        </w:rPr>
        <w:t xml:space="preserve"> delegated to another member as the president chooses. </w:t>
      </w:r>
      <w:r w:rsidR="002A3C94">
        <w:rPr>
          <w:rFonts w:ascii="Georgia" w:hAnsi="Georgia"/>
        </w:rPr>
        <w:t xml:space="preserve"> The President will also enforce the constitution with ultimate authority. </w:t>
      </w:r>
    </w:p>
    <w:p w:rsidR="00A9693B" w:rsidRPr="002A3C94" w:rsidRDefault="00A9693B" w:rsidP="00961ACB">
      <w:pPr>
        <w:ind w:left="720"/>
        <w:rPr>
          <w:rFonts w:ascii="Georgia" w:hAnsi="Georgia"/>
        </w:rPr>
      </w:pPr>
      <w:r w:rsidRPr="002A3C94">
        <w:rPr>
          <w:rFonts w:ascii="Georgia" w:hAnsi="Georgia"/>
          <w:b/>
        </w:rPr>
        <w:t>V</w:t>
      </w:r>
      <w:r w:rsidR="002A3C94">
        <w:rPr>
          <w:rFonts w:ascii="Georgia" w:hAnsi="Georgia"/>
          <w:b/>
        </w:rPr>
        <w:t xml:space="preserve">ice </w:t>
      </w:r>
      <w:r w:rsidRPr="002A3C94">
        <w:rPr>
          <w:rFonts w:ascii="Georgia" w:hAnsi="Georgia"/>
          <w:b/>
        </w:rPr>
        <w:t>P</w:t>
      </w:r>
      <w:r w:rsidR="002A3C94">
        <w:rPr>
          <w:rFonts w:ascii="Georgia" w:hAnsi="Georgia"/>
          <w:b/>
        </w:rPr>
        <w:t>resident</w:t>
      </w:r>
      <w:r w:rsidRPr="002A3C94">
        <w:rPr>
          <w:rFonts w:ascii="Georgia" w:hAnsi="Georgia"/>
          <w:b/>
        </w:rPr>
        <w:t>:</w:t>
      </w:r>
      <w:r w:rsidR="00961ACB" w:rsidRPr="002A3C94">
        <w:rPr>
          <w:rFonts w:ascii="Georgia" w:hAnsi="Georgia"/>
          <w:b/>
        </w:rPr>
        <w:t xml:space="preserve"> </w:t>
      </w:r>
      <w:r w:rsidR="002A3C94">
        <w:rPr>
          <w:rFonts w:ascii="Georgia" w:hAnsi="Georgia"/>
        </w:rPr>
        <w:t>The Vice President shares the responsibilities of the President</w:t>
      </w:r>
      <w:r w:rsidR="008A43C4">
        <w:rPr>
          <w:rFonts w:ascii="Georgia" w:hAnsi="Georgia"/>
        </w:rPr>
        <w:t>.</w:t>
      </w:r>
      <w:r w:rsidR="002A3C94">
        <w:rPr>
          <w:rFonts w:ascii="Georgia" w:hAnsi="Georgia"/>
        </w:rPr>
        <w:t xml:space="preserve"> Should the President be unavailable, the Vice President will be acting President.</w:t>
      </w:r>
    </w:p>
    <w:p w:rsidR="008A43C4" w:rsidRPr="008A43C4" w:rsidRDefault="00A9693B" w:rsidP="008A43C4">
      <w:pPr>
        <w:ind w:left="720"/>
        <w:rPr>
          <w:rFonts w:ascii="Georgia" w:hAnsi="Georgia"/>
        </w:rPr>
      </w:pPr>
      <w:r w:rsidRPr="002A3C94">
        <w:rPr>
          <w:rFonts w:ascii="Georgia" w:hAnsi="Georgia"/>
          <w:b/>
        </w:rPr>
        <w:t>Treasurer:</w:t>
      </w:r>
      <w:r w:rsidR="00961ACB" w:rsidRPr="002A3C94">
        <w:rPr>
          <w:rFonts w:ascii="Georgia" w:hAnsi="Georgia"/>
          <w:b/>
        </w:rPr>
        <w:t xml:space="preserve"> </w:t>
      </w:r>
      <w:r w:rsidR="008A43C4">
        <w:rPr>
          <w:rFonts w:ascii="Georgia" w:hAnsi="Georgia"/>
        </w:rPr>
        <w:t>The Treasurer is directly responsible for all finances of the club, including spending and income and the proper documentation.</w:t>
      </w:r>
    </w:p>
    <w:p w:rsidR="00961ACB" w:rsidRPr="008A43C4" w:rsidRDefault="00A9693B" w:rsidP="008A43C4">
      <w:pPr>
        <w:ind w:left="720"/>
        <w:rPr>
          <w:rFonts w:ascii="Georgia" w:hAnsi="Georgia"/>
        </w:rPr>
      </w:pPr>
      <w:r w:rsidRPr="002A3C94">
        <w:rPr>
          <w:rFonts w:ascii="Georgia" w:hAnsi="Georgia"/>
          <w:b/>
        </w:rPr>
        <w:t>Secretary</w:t>
      </w:r>
      <w:r w:rsidR="00961ACB" w:rsidRPr="002A3C94">
        <w:rPr>
          <w:rFonts w:ascii="Georgia" w:hAnsi="Georgia"/>
          <w:b/>
        </w:rPr>
        <w:t>:</w:t>
      </w:r>
      <w:r w:rsidR="008A43C4">
        <w:rPr>
          <w:rFonts w:ascii="Georgia" w:hAnsi="Georgia"/>
        </w:rPr>
        <w:t xml:space="preserve"> The Secretary’s primary responsibility is communicating all necessary information to officers and members. This includes meeting dates and locations.</w:t>
      </w:r>
      <w:r w:rsidR="00776AC0">
        <w:rPr>
          <w:rFonts w:ascii="Georgia" w:hAnsi="Georgia"/>
        </w:rPr>
        <w:t xml:space="preserve"> The secretary shall also keep meeting minutes. </w:t>
      </w:r>
    </w:p>
    <w:p w:rsidR="00DA3116" w:rsidRPr="00DA3116" w:rsidRDefault="00A9693B" w:rsidP="00DA3116">
      <w:pPr>
        <w:ind w:left="720"/>
        <w:rPr>
          <w:rFonts w:ascii="Georgia" w:hAnsi="Georgia"/>
        </w:rPr>
      </w:pPr>
      <w:r w:rsidRPr="002A3C94">
        <w:rPr>
          <w:rFonts w:ascii="Georgia" w:hAnsi="Georgia"/>
          <w:b/>
        </w:rPr>
        <w:t xml:space="preserve">International Development </w:t>
      </w:r>
      <w:r w:rsidR="00DA3116">
        <w:rPr>
          <w:rFonts w:ascii="Georgia" w:hAnsi="Georgia"/>
          <w:b/>
        </w:rPr>
        <w:t xml:space="preserve">Chair: </w:t>
      </w:r>
      <w:r w:rsidR="00DA3116">
        <w:rPr>
          <w:rFonts w:ascii="Georgia" w:hAnsi="Georgia"/>
        </w:rPr>
        <w:t xml:space="preserve">The international development chair is responsible for increasing international influence and assessing club multi-cultural jokes to assure that they are internationally friendly. </w:t>
      </w:r>
    </w:p>
    <w:p w:rsidR="00A9693B" w:rsidRPr="00DA3116" w:rsidRDefault="00A9693B" w:rsidP="00DA3116">
      <w:pPr>
        <w:ind w:left="720"/>
        <w:rPr>
          <w:rFonts w:ascii="Georgia" w:hAnsi="Georgia"/>
        </w:rPr>
      </w:pPr>
      <w:r w:rsidRPr="002A3C94">
        <w:rPr>
          <w:rFonts w:ascii="Georgia" w:hAnsi="Georgia"/>
          <w:b/>
        </w:rPr>
        <w:lastRenderedPageBreak/>
        <w:t>Publicity:</w:t>
      </w:r>
      <w:r w:rsidR="00961ACB" w:rsidRPr="002A3C94">
        <w:rPr>
          <w:rFonts w:ascii="Georgia" w:hAnsi="Georgia"/>
          <w:b/>
        </w:rPr>
        <w:t xml:space="preserve"> </w:t>
      </w:r>
      <w:r w:rsidR="00DA3116">
        <w:rPr>
          <w:rFonts w:ascii="Georgia" w:hAnsi="Georgia"/>
        </w:rPr>
        <w:t>The publicity chair will be responsible for communicating show times and locations to the public, including Iowa State University students and the Ames community.</w:t>
      </w:r>
    </w:p>
    <w:p w:rsidR="0031712F" w:rsidRDefault="0031712F" w:rsidP="00961ACB">
      <w:pPr>
        <w:ind w:firstLine="720"/>
        <w:rPr>
          <w:rFonts w:ascii="Georgia" w:hAnsi="Georgia"/>
        </w:rPr>
      </w:pPr>
    </w:p>
    <w:p w:rsidR="00A9693B" w:rsidRDefault="00A9693B" w:rsidP="00A9693B">
      <w:pPr>
        <w:rPr>
          <w:rFonts w:ascii="Monotype Corsiva" w:hAnsi="Monotype Corsiva"/>
          <w:sz w:val="36"/>
          <w:szCs w:val="40"/>
        </w:rPr>
      </w:pPr>
      <w:r>
        <w:rPr>
          <w:rFonts w:ascii="Monotype Corsiva" w:hAnsi="Monotype Corsiva"/>
          <w:sz w:val="36"/>
          <w:szCs w:val="40"/>
        </w:rPr>
        <w:t>Section 2</w:t>
      </w:r>
      <w:r w:rsidRPr="00A9693B">
        <w:rPr>
          <w:rFonts w:ascii="Monotype Corsiva" w:hAnsi="Monotype Corsiva"/>
          <w:sz w:val="36"/>
          <w:szCs w:val="40"/>
        </w:rPr>
        <w:t>:</w:t>
      </w:r>
      <w:r>
        <w:rPr>
          <w:rFonts w:ascii="Monotype Corsiva" w:hAnsi="Monotype Corsiva"/>
          <w:sz w:val="36"/>
          <w:szCs w:val="40"/>
        </w:rPr>
        <w:t xml:space="preserve"> Advisor</w:t>
      </w:r>
    </w:p>
    <w:p w:rsidR="00A9693B" w:rsidRPr="00A9693B" w:rsidRDefault="002812AA" w:rsidP="005462EE">
      <w:pPr>
        <w:ind w:firstLine="720"/>
        <w:rPr>
          <w:rFonts w:ascii="Monotype Corsiva" w:hAnsi="Monotype Corsiva"/>
          <w:b/>
          <w:sz w:val="160"/>
          <w:szCs w:val="40"/>
        </w:rPr>
      </w:pPr>
      <w:r w:rsidRPr="002812AA">
        <w:rPr>
          <w:rFonts w:ascii="Georgia" w:hAnsi="Georgia"/>
        </w:rPr>
        <w:t>The Advisor will have the responsibility to sign any necessary formal paperwork for the club and may determine at his/her own will if he/she wants to attend the meeting dates. The Advisor should also ensure that the club conforms to the standards set forth by Iowa State University and the Student Activities Center. Any further participation with the club is to be determined by the Advisor’s discretion.</w:t>
      </w:r>
      <w:r w:rsidR="00072B6F">
        <w:rPr>
          <w:rFonts w:ascii="Georgia" w:hAnsi="Georgia"/>
        </w:rPr>
        <w:t xml:space="preserve"> </w:t>
      </w:r>
      <w:r w:rsidR="005462EE">
        <w:rPr>
          <w:rFonts w:ascii="Georgia" w:hAnsi="Georgia"/>
        </w:rPr>
        <w:t xml:space="preserve">If problems with the advisor arise, the president and treasurer will hold a meeting with the advisor to discuss the working relationship and any problems that might pose an obstacle to the clubs advancement. </w:t>
      </w:r>
      <w:r w:rsidR="00072B6F">
        <w:rPr>
          <w:rFonts w:ascii="Georgia" w:hAnsi="Georgia"/>
        </w:rPr>
        <w:t>If it is deemed necessary (due to the Advisor’s lack of availability</w:t>
      </w:r>
      <w:r w:rsidR="005462EE">
        <w:rPr>
          <w:rFonts w:ascii="Georgia" w:hAnsi="Georgia"/>
        </w:rPr>
        <w:t xml:space="preserve"> or personal issues that impinge on the advancement of the club</w:t>
      </w:r>
      <w:r w:rsidR="00072B6F">
        <w:rPr>
          <w:rFonts w:ascii="Georgia" w:hAnsi="Georgia"/>
        </w:rPr>
        <w:t xml:space="preserve">), the Advisor shall be impeached by a majority vote of all Executive Officers present at a general meeting. Selection of a new Advisor shall be the </w:t>
      </w:r>
      <w:r w:rsidR="00CD7956">
        <w:rPr>
          <w:rFonts w:ascii="Georgia" w:hAnsi="Georgia"/>
        </w:rPr>
        <w:t>responsibility of the President</w:t>
      </w:r>
      <w:r w:rsidR="005462EE">
        <w:rPr>
          <w:rFonts w:ascii="Georgia" w:hAnsi="Georgia"/>
        </w:rPr>
        <w:t>, who may seek the suggestions of other club members</w:t>
      </w:r>
      <w:r w:rsidR="00CD7956">
        <w:rPr>
          <w:rFonts w:ascii="Georgia" w:hAnsi="Georgia"/>
        </w:rPr>
        <w:t>. The President’s choice of Advisor will be approved by the majority of Executive Officers at a general meeting.</w:t>
      </w:r>
    </w:p>
    <w:p w:rsidR="00B84198" w:rsidRDefault="00B84198" w:rsidP="00671A91">
      <w:pPr>
        <w:rPr>
          <w:rFonts w:ascii="Monotype Corsiva" w:hAnsi="Monotype Corsiva"/>
          <w:sz w:val="40"/>
          <w:szCs w:val="40"/>
        </w:rPr>
      </w:pPr>
      <w:r>
        <w:rPr>
          <w:rFonts w:ascii="Monotype Corsiva" w:hAnsi="Monotype Corsiva"/>
          <w:sz w:val="40"/>
          <w:szCs w:val="40"/>
        </w:rPr>
        <w:t xml:space="preserve">Article V: </w:t>
      </w:r>
      <w:r w:rsidR="005F6256">
        <w:rPr>
          <w:rFonts w:ascii="Monotype Corsiva" w:hAnsi="Monotype Corsiva"/>
          <w:sz w:val="40"/>
          <w:szCs w:val="40"/>
        </w:rPr>
        <w:t>Official Meetings</w:t>
      </w:r>
    </w:p>
    <w:p w:rsidR="00961ACB" w:rsidRDefault="009B4EAC" w:rsidP="00671A91">
      <w:pPr>
        <w:rPr>
          <w:rFonts w:ascii="Georgia" w:hAnsi="Georgia"/>
        </w:rPr>
      </w:pPr>
      <w:r w:rsidRPr="00E33431">
        <w:rPr>
          <w:rFonts w:ascii="Georgia" w:hAnsi="Georgia"/>
          <w:b/>
        </w:rPr>
        <w:t>General Meetings:</w:t>
      </w:r>
      <w:r>
        <w:rPr>
          <w:rFonts w:ascii="Georgia" w:hAnsi="Georgia"/>
        </w:rPr>
        <w:t xml:space="preserve"> General meetings will be held </w:t>
      </w:r>
      <w:r w:rsidR="00072B6F">
        <w:rPr>
          <w:rFonts w:ascii="Georgia" w:hAnsi="Georgia"/>
        </w:rPr>
        <w:t xml:space="preserve">at least </w:t>
      </w:r>
      <w:r>
        <w:rPr>
          <w:rFonts w:ascii="Georgia" w:hAnsi="Georgia"/>
        </w:rPr>
        <w:t xml:space="preserve">weekly for every week that classes are attended. Meetings are only for members and guests that are approved by </w:t>
      </w:r>
      <w:r>
        <w:rPr>
          <w:rFonts w:ascii="Georgia" w:hAnsi="Georgia"/>
        </w:rPr>
        <w:lastRenderedPageBreak/>
        <w:t xml:space="preserve">either the President or Vice President. Time and location will be determined by the President and Vice President and announced by the Secretary. </w:t>
      </w:r>
      <w:r w:rsidR="00E33431">
        <w:rPr>
          <w:rFonts w:ascii="Georgia" w:hAnsi="Georgia"/>
        </w:rPr>
        <w:t>At least half of the active members must be present for any voting to take place.</w:t>
      </w:r>
      <w:r w:rsidR="00DA3116">
        <w:rPr>
          <w:rFonts w:ascii="Georgia" w:hAnsi="Georgia"/>
        </w:rPr>
        <w:t xml:space="preserve"> The club will also seek to bring in stand-up</w:t>
      </w:r>
      <w:r w:rsidR="005462EE">
        <w:rPr>
          <w:rFonts w:ascii="Georgia" w:hAnsi="Georgia"/>
        </w:rPr>
        <w:t xml:space="preserve"> comedians in order to increase the</w:t>
      </w:r>
      <w:r w:rsidR="00DA3116">
        <w:rPr>
          <w:rFonts w:ascii="Georgia" w:hAnsi="Georgia"/>
        </w:rPr>
        <w:t xml:space="preserve"> comedic exposure</w:t>
      </w:r>
      <w:r w:rsidR="005462EE">
        <w:rPr>
          <w:rFonts w:ascii="Georgia" w:hAnsi="Georgia"/>
        </w:rPr>
        <w:t xml:space="preserve"> of its members</w:t>
      </w:r>
      <w:r w:rsidR="00DA3116">
        <w:rPr>
          <w:rFonts w:ascii="Georgia" w:hAnsi="Georgia"/>
        </w:rPr>
        <w:t>.</w:t>
      </w:r>
    </w:p>
    <w:p w:rsidR="009B4EAC" w:rsidRDefault="00E33431" w:rsidP="00671A91">
      <w:pPr>
        <w:rPr>
          <w:rFonts w:ascii="Monotype Corsiva" w:hAnsi="Monotype Corsiva"/>
          <w:sz w:val="40"/>
          <w:szCs w:val="40"/>
        </w:rPr>
      </w:pPr>
      <w:r w:rsidRPr="00E33431">
        <w:rPr>
          <w:rFonts w:ascii="Georgia" w:hAnsi="Georgia"/>
          <w:b/>
        </w:rPr>
        <w:t>Executive Meetings</w:t>
      </w:r>
      <w:r w:rsidR="009B4EAC" w:rsidRPr="00E33431">
        <w:rPr>
          <w:rFonts w:ascii="Georgia" w:hAnsi="Georgia"/>
          <w:b/>
        </w:rPr>
        <w:t>:</w:t>
      </w:r>
      <w:r w:rsidR="009B4EAC">
        <w:rPr>
          <w:rFonts w:ascii="Georgia" w:hAnsi="Georgia"/>
        </w:rPr>
        <w:t xml:space="preserve"> Should it be determined necessary by the President or Vice President</w:t>
      </w:r>
      <w:r w:rsidR="007F1CFB">
        <w:rPr>
          <w:rFonts w:ascii="Georgia" w:hAnsi="Georgia"/>
        </w:rPr>
        <w:t xml:space="preserve">, </w:t>
      </w:r>
      <w:r>
        <w:rPr>
          <w:rFonts w:ascii="Georgia" w:hAnsi="Georgia"/>
        </w:rPr>
        <w:t>Executive Meetings will be held. Only Office Members will be permitted. Should the meeting be in part to discuss the continuing membership of an office member then that member will not be present.</w:t>
      </w:r>
    </w:p>
    <w:p w:rsidR="002812AA" w:rsidRDefault="002812AA" w:rsidP="002812AA">
      <w:pPr>
        <w:rPr>
          <w:rFonts w:ascii="Monotype Corsiva" w:hAnsi="Monotype Corsiva"/>
          <w:sz w:val="40"/>
          <w:szCs w:val="40"/>
        </w:rPr>
      </w:pPr>
      <w:r>
        <w:rPr>
          <w:rFonts w:ascii="Monotype Corsiva" w:hAnsi="Monotype Corsiva"/>
          <w:sz w:val="40"/>
          <w:szCs w:val="40"/>
        </w:rPr>
        <w:t>Article VI: Statement of Compliance</w:t>
      </w:r>
    </w:p>
    <w:p w:rsidR="007D70D0" w:rsidRDefault="002812AA" w:rsidP="002812AA">
      <w:pPr>
        <w:rPr>
          <w:rFonts w:ascii="Georgia" w:hAnsi="Georgia"/>
        </w:rPr>
      </w:pPr>
      <w:r>
        <w:tab/>
        <w:t>“</w:t>
      </w:r>
      <w:r w:rsidR="00DA3116">
        <w:rPr>
          <w:rFonts w:ascii="Georgia" w:hAnsi="Georgia"/>
        </w:rPr>
        <w:t>Stand-Up Comedy Club</w:t>
      </w:r>
      <w:r>
        <w:rPr>
          <w:rFonts w:ascii="Georgia" w:hAnsi="Georgia"/>
        </w:rPr>
        <w:t xml:space="preserve">” abides by and supports established Iowa State University </w:t>
      </w:r>
      <w:r w:rsidR="007D70D0">
        <w:rPr>
          <w:rFonts w:ascii="Georgia" w:hAnsi="Georgia"/>
        </w:rPr>
        <w:t xml:space="preserve">policies, State and Federal Laws, and follows local ordinances and regulations. </w:t>
      </w:r>
    </w:p>
    <w:p w:rsidR="002812AA" w:rsidRDefault="007D70D0" w:rsidP="007D70D0">
      <w:pPr>
        <w:ind w:firstLine="720"/>
        <w:rPr>
          <w:rFonts w:ascii="Georgia" w:hAnsi="Georgia"/>
        </w:rPr>
      </w:pPr>
      <w:r>
        <w:rPr>
          <w:rFonts w:ascii="Georgia" w:hAnsi="Georgia"/>
        </w:rPr>
        <w:t>“</w:t>
      </w:r>
      <w:r w:rsidR="00DA3116">
        <w:rPr>
          <w:rFonts w:ascii="Georgia" w:hAnsi="Georgia"/>
        </w:rPr>
        <w:t>Stand-Up Comedy Club</w:t>
      </w:r>
      <w:r>
        <w:rPr>
          <w:rFonts w:ascii="Georgia" w:hAnsi="Georgia"/>
        </w:rPr>
        <w:t>” agrees to annually complete President’s Training, Treasurer’s Training, and Advisor Training (if required).</w:t>
      </w:r>
    </w:p>
    <w:p w:rsidR="007D70D0" w:rsidRPr="007D70D0" w:rsidRDefault="005462EE" w:rsidP="007D70D0">
      <w:pPr>
        <w:ind w:firstLine="720"/>
        <w:rPr>
          <w:rFonts w:ascii="Georgia" w:hAnsi="Georgia"/>
        </w:rPr>
      </w:pPr>
      <w:r>
        <w:rPr>
          <w:rFonts w:ascii="Georgia" w:hAnsi="Georgia"/>
        </w:rPr>
        <w:t>The</w:t>
      </w:r>
      <w:r w:rsidR="00776AC0">
        <w:rPr>
          <w:rFonts w:ascii="Georgia" w:hAnsi="Georgia"/>
        </w:rPr>
        <w:t xml:space="preserve"> Stand-Up Comedy Club</w:t>
      </w:r>
      <w:r w:rsidR="007D70D0" w:rsidRPr="007D70D0">
        <w:rPr>
          <w:rFonts w:ascii="Georgia" w:hAnsi="Georgia"/>
        </w:rPr>
        <w:t xml:space="preserve"> do</w:t>
      </w:r>
      <w:r>
        <w:rPr>
          <w:rFonts w:ascii="Georgia" w:hAnsi="Georgia"/>
        </w:rPr>
        <w:t>es</w:t>
      </w:r>
      <w:r w:rsidR="007D70D0" w:rsidRPr="007D70D0">
        <w:rPr>
          <w:rFonts w:ascii="Georgia" w:hAnsi="Georgia"/>
        </w:rPr>
        <w:t xml:space="preserve"> not discriminate on the basis of genetic information, pregnancy, physical or mental disability, race, ethnicity, sex, color, religion, national origin, age, marital status, sexual orientation, gender identity, or status as a U.S Veteran</w:t>
      </w:r>
      <w:r w:rsidR="007D70D0">
        <w:rPr>
          <w:rFonts w:ascii="Georgia" w:hAnsi="Georgia"/>
        </w:rPr>
        <w:t>.</w:t>
      </w:r>
    </w:p>
    <w:p w:rsidR="002812AA" w:rsidRDefault="002812AA" w:rsidP="002812AA">
      <w:pPr>
        <w:rPr>
          <w:rFonts w:ascii="Monotype Corsiva" w:hAnsi="Monotype Corsiva"/>
          <w:sz w:val="40"/>
          <w:szCs w:val="40"/>
        </w:rPr>
      </w:pPr>
      <w:r>
        <w:rPr>
          <w:rFonts w:ascii="Monotype Corsiva" w:hAnsi="Monotype Corsiva"/>
          <w:sz w:val="40"/>
          <w:szCs w:val="40"/>
        </w:rPr>
        <w:t xml:space="preserve">Article VII: </w:t>
      </w:r>
      <w:r w:rsidR="004901FA">
        <w:rPr>
          <w:rFonts w:ascii="Monotype Corsiva" w:hAnsi="Monotype Corsiva"/>
          <w:sz w:val="40"/>
          <w:szCs w:val="40"/>
        </w:rPr>
        <w:t>Finances</w:t>
      </w:r>
    </w:p>
    <w:p w:rsidR="002812AA" w:rsidRPr="002812AA" w:rsidRDefault="002812AA" w:rsidP="002812AA">
      <w:pPr>
        <w:ind w:firstLine="720"/>
        <w:rPr>
          <w:rFonts w:ascii="Georgia" w:hAnsi="Georgia"/>
        </w:rPr>
      </w:pPr>
      <w:r w:rsidRPr="002812AA">
        <w:rPr>
          <w:rFonts w:ascii="Georgia" w:hAnsi="Georgia"/>
        </w:rPr>
        <w:lastRenderedPageBreak/>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and Student Activities Center). All funds must be deposited withi</w:t>
      </w:r>
      <w:r w:rsidR="00072B6F">
        <w:rPr>
          <w:rFonts w:ascii="Georgia" w:hAnsi="Georgia"/>
        </w:rPr>
        <w:t>n 48</w:t>
      </w:r>
      <w:r w:rsidRPr="002812AA">
        <w:rPr>
          <w:rFonts w:ascii="Georgia" w:hAnsi="Georgia"/>
        </w:rPr>
        <w:t xml:space="preserve"> hours after collection. </w:t>
      </w:r>
      <w:r w:rsidR="005462EE">
        <w:rPr>
          <w:rFonts w:ascii="Georgia" w:hAnsi="Georgia"/>
        </w:rPr>
        <w:t xml:space="preserve"> The treasurer shall be required to give a full financial report</w:t>
      </w:r>
      <w:bookmarkStart w:id="0" w:name="_GoBack"/>
      <w:bookmarkEnd w:id="0"/>
      <w:r w:rsidR="005462EE">
        <w:rPr>
          <w:rFonts w:ascii="Georgia" w:hAnsi="Georgia"/>
        </w:rPr>
        <w:t xml:space="preserve"> upon request. </w:t>
      </w:r>
    </w:p>
    <w:p w:rsidR="002812AA" w:rsidRDefault="007D70D0" w:rsidP="00671A91">
      <w:pPr>
        <w:rPr>
          <w:rFonts w:ascii="Monotype Corsiva" w:hAnsi="Monotype Corsiva"/>
          <w:sz w:val="40"/>
          <w:szCs w:val="40"/>
        </w:rPr>
      </w:pPr>
      <w:r>
        <w:rPr>
          <w:rFonts w:ascii="Monotype Corsiva" w:hAnsi="Monotype Corsiva"/>
          <w:sz w:val="40"/>
          <w:szCs w:val="40"/>
        </w:rPr>
        <w:t>Article VIII: Risk Management</w:t>
      </w:r>
    </w:p>
    <w:p w:rsidR="007D70D0" w:rsidRPr="009B4EAC" w:rsidRDefault="004901FA" w:rsidP="009B4EAC">
      <w:pPr>
        <w:ind w:firstLine="720"/>
        <w:rPr>
          <w:rFonts w:ascii="Georgia" w:hAnsi="Georgia"/>
        </w:rPr>
      </w:pPr>
      <w:r w:rsidRPr="004901FA">
        <w:rPr>
          <w:rFonts w:ascii="Georgia" w:hAnsi="Georgia"/>
        </w:rPr>
        <w:t xml:space="preserve">The </w:t>
      </w:r>
      <w:r>
        <w:rPr>
          <w:rFonts w:ascii="Georgia" w:hAnsi="Georgia"/>
        </w:rPr>
        <w:t>President must also</w:t>
      </w:r>
      <w:r w:rsidRPr="004901FA">
        <w:rPr>
          <w:rFonts w:ascii="Georgia" w:hAnsi="Georgia"/>
        </w:rPr>
        <w:t xml:space="preserve"> [a] help minimize potential risks for club activities, [b] recommend risk management policies or procedures to </w:t>
      </w:r>
      <w:r w:rsidR="00DA3116">
        <w:rPr>
          <w:rFonts w:ascii="Georgia" w:hAnsi="Georgia"/>
        </w:rPr>
        <w:t xml:space="preserve">Stand-Up Comedy Club, </w:t>
      </w:r>
      <w:r w:rsidRPr="004901FA">
        <w:rPr>
          <w:rFonts w:ascii="Georgia" w:hAnsi="Georgia"/>
        </w:rPr>
        <w:t>[c] to submit documentation to ISU’s Ri</w:t>
      </w:r>
      <w:r w:rsidR="00A458B9">
        <w:rPr>
          <w:rFonts w:ascii="Georgia" w:hAnsi="Georgia"/>
        </w:rPr>
        <w:t xml:space="preserve">sk Management Office and [d] </w:t>
      </w:r>
      <w:r w:rsidRPr="004901FA">
        <w:rPr>
          <w:rFonts w:ascii="Georgia" w:hAnsi="Georgia"/>
        </w:rPr>
        <w:t>ensure that Iowa State University policies are followed at all of the organization’s events and [e] to ensure that proper waivers and background checks are on file with Risk Management for events (if applicable)</w:t>
      </w:r>
      <w:r>
        <w:rPr>
          <w:rFonts w:ascii="Georgia" w:hAnsi="Georgia"/>
        </w:rPr>
        <w:t xml:space="preserve">. These responsibilities can be distributed at the President’s </w:t>
      </w:r>
      <w:r w:rsidR="00E33431">
        <w:rPr>
          <w:rFonts w:ascii="Georgia" w:hAnsi="Georgia"/>
        </w:rPr>
        <w:t>discretion.</w:t>
      </w:r>
      <w:r>
        <w:rPr>
          <w:rFonts w:ascii="Georgia" w:hAnsi="Georgia"/>
        </w:rPr>
        <w:t xml:space="preserve"> </w:t>
      </w:r>
    </w:p>
    <w:p w:rsidR="005F6256" w:rsidRDefault="00B84198" w:rsidP="00671A91">
      <w:pPr>
        <w:rPr>
          <w:rFonts w:ascii="Monotype Corsiva" w:hAnsi="Monotype Corsiva"/>
          <w:sz w:val="40"/>
          <w:szCs w:val="40"/>
        </w:rPr>
      </w:pPr>
      <w:r>
        <w:rPr>
          <w:rFonts w:ascii="Monotype Corsiva" w:hAnsi="Monotype Corsiva"/>
          <w:sz w:val="40"/>
          <w:szCs w:val="40"/>
        </w:rPr>
        <w:t>Article</w:t>
      </w:r>
      <w:r w:rsidR="0031712F">
        <w:rPr>
          <w:rFonts w:ascii="Monotype Corsiva" w:hAnsi="Monotype Corsiva"/>
          <w:sz w:val="40"/>
          <w:szCs w:val="40"/>
        </w:rPr>
        <w:t xml:space="preserve"> </w:t>
      </w:r>
      <w:r w:rsidR="004901FA">
        <w:rPr>
          <w:rFonts w:ascii="Monotype Corsiva" w:hAnsi="Monotype Corsiva"/>
          <w:sz w:val="40"/>
          <w:szCs w:val="40"/>
        </w:rPr>
        <w:t>IX</w:t>
      </w:r>
      <w:r w:rsidR="005F6256">
        <w:rPr>
          <w:rFonts w:ascii="Monotype Corsiva" w:hAnsi="Monotype Corsiva"/>
          <w:sz w:val="40"/>
          <w:szCs w:val="40"/>
        </w:rPr>
        <w:t>: Date of Effect</w:t>
      </w:r>
    </w:p>
    <w:p w:rsidR="00961ACB" w:rsidRDefault="0031712F" w:rsidP="009B4EAC">
      <w:pPr>
        <w:ind w:firstLine="720"/>
        <w:rPr>
          <w:rFonts w:ascii="Monotype Corsiva" w:hAnsi="Monotype Corsiva"/>
          <w:sz w:val="40"/>
          <w:szCs w:val="40"/>
        </w:rPr>
      </w:pPr>
      <w:r>
        <w:rPr>
          <w:rFonts w:ascii="Georgia" w:hAnsi="Georgia"/>
        </w:rPr>
        <w:t>This Constitution shall take effect immediately upon ratification.</w:t>
      </w:r>
    </w:p>
    <w:p w:rsidR="005F6256" w:rsidRDefault="0031712F" w:rsidP="00671A91">
      <w:pPr>
        <w:rPr>
          <w:rFonts w:ascii="Monotype Corsiva" w:hAnsi="Monotype Corsiva"/>
          <w:sz w:val="40"/>
          <w:szCs w:val="40"/>
        </w:rPr>
      </w:pPr>
      <w:r>
        <w:rPr>
          <w:rFonts w:ascii="Monotype Corsiva" w:hAnsi="Monotype Corsiva"/>
          <w:sz w:val="40"/>
          <w:szCs w:val="40"/>
        </w:rPr>
        <w:t xml:space="preserve">Article </w:t>
      </w:r>
      <w:r w:rsidR="004901FA">
        <w:rPr>
          <w:rFonts w:ascii="Monotype Corsiva" w:hAnsi="Monotype Corsiva"/>
          <w:sz w:val="40"/>
          <w:szCs w:val="40"/>
        </w:rPr>
        <w:t>X</w:t>
      </w:r>
      <w:r w:rsidR="005F6256">
        <w:rPr>
          <w:rFonts w:ascii="Monotype Corsiva" w:hAnsi="Monotype Corsiva"/>
          <w:sz w:val="40"/>
          <w:szCs w:val="40"/>
        </w:rPr>
        <w:t xml:space="preserve">: </w:t>
      </w:r>
      <w:r w:rsidR="00CE5F35">
        <w:rPr>
          <w:rFonts w:ascii="Monotype Corsiva" w:hAnsi="Monotype Corsiva"/>
          <w:sz w:val="40"/>
          <w:szCs w:val="40"/>
        </w:rPr>
        <w:t>Ratifications and Amendments</w:t>
      </w:r>
    </w:p>
    <w:p w:rsidR="00A458B9" w:rsidRPr="001F1D8A" w:rsidRDefault="004901FA" w:rsidP="001F1D8A">
      <w:pPr>
        <w:ind w:firstLine="720"/>
        <w:rPr>
          <w:rFonts w:ascii="Georgia" w:hAnsi="Georgia"/>
        </w:rPr>
      </w:pPr>
      <w:r>
        <w:rPr>
          <w:rFonts w:ascii="Georgia" w:hAnsi="Georgia"/>
        </w:rPr>
        <w:t xml:space="preserve">This </w:t>
      </w:r>
      <w:r w:rsidR="009B4EAC">
        <w:rPr>
          <w:rFonts w:ascii="Georgia" w:hAnsi="Georgia"/>
        </w:rPr>
        <w:t>C</w:t>
      </w:r>
      <w:r>
        <w:rPr>
          <w:rFonts w:ascii="Georgia" w:hAnsi="Georgia"/>
        </w:rPr>
        <w:t xml:space="preserve">onstitution </w:t>
      </w:r>
      <w:r w:rsidR="009B4EAC">
        <w:rPr>
          <w:rFonts w:ascii="Georgia" w:hAnsi="Georgia"/>
        </w:rPr>
        <w:t xml:space="preserve">shall be ratified by a two-thirds majority vote of any general meeting of </w:t>
      </w:r>
      <w:r w:rsidR="00DA3116">
        <w:rPr>
          <w:rFonts w:ascii="Georgia" w:hAnsi="Georgia"/>
        </w:rPr>
        <w:t xml:space="preserve">Stand-Up Comedy Club, </w:t>
      </w:r>
      <w:r w:rsidR="009B4EAC">
        <w:rPr>
          <w:rFonts w:ascii="Georgia" w:hAnsi="Georgia"/>
        </w:rPr>
        <w:t>which meets the requirements of Article V.</w:t>
      </w:r>
      <w:r w:rsidR="00A458B9">
        <w:rPr>
          <w:rFonts w:ascii="Georgia" w:hAnsi="Georgia"/>
        </w:rPr>
        <w:t xml:space="preserve"> Amendments to the Constitution may be suggested by any member and passed by a two-thirds majority vote of active members. </w:t>
      </w:r>
    </w:p>
    <w:sectPr w:rsidR="00A458B9" w:rsidRPr="001F1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C2CC6"/>
    <w:multiLevelType w:val="hybridMultilevel"/>
    <w:tmpl w:val="E3D05250"/>
    <w:lvl w:ilvl="0" w:tplc="DAB614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91"/>
    <w:rsid w:val="0000334A"/>
    <w:rsid w:val="00004332"/>
    <w:rsid w:val="0001103C"/>
    <w:rsid w:val="00013FD5"/>
    <w:rsid w:val="000150E4"/>
    <w:rsid w:val="00020C0F"/>
    <w:rsid w:val="00023E2A"/>
    <w:rsid w:val="00041670"/>
    <w:rsid w:val="00051EE2"/>
    <w:rsid w:val="00053074"/>
    <w:rsid w:val="00054ECD"/>
    <w:rsid w:val="00060BA8"/>
    <w:rsid w:val="0006107D"/>
    <w:rsid w:val="00062A11"/>
    <w:rsid w:val="00072B6F"/>
    <w:rsid w:val="00074FA6"/>
    <w:rsid w:val="000750FF"/>
    <w:rsid w:val="00075D0B"/>
    <w:rsid w:val="00076E51"/>
    <w:rsid w:val="00081A8A"/>
    <w:rsid w:val="00083355"/>
    <w:rsid w:val="00087426"/>
    <w:rsid w:val="000A3A94"/>
    <w:rsid w:val="000A56B6"/>
    <w:rsid w:val="000B4191"/>
    <w:rsid w:val="000B5C1E"/>
    <w:rsid w:val="000C1C2A"/>
    <w:rsid w:val="000C2A1D"/>
    <w:rsid w:val="000C4128"/>
    <w:rsid w:val="000D4A8A"/>
    <w:rsid w:val="000D5066"/>
    <w:rsid w:val="000D7CC3"/>
    <w:rsid w:val="000E0133"/>
    <w:rsid w:val="000F2E6C"/>
    <w:rsid w:val="000F5109"/>
    <w:rsid w:val="001005AF"/>
    <w:rsid w:val="00105C3A"/>
    <w:rsid w:val="00113597"/>
    <w:rsid w:val="00116C01"/>
    <w:rsid w:val="00127456"/>
    <w:rsid w:val="001279A6"/>
    <w:rsid w:val="00131A18"/>
    <w:rsid w:val="00132366"/>
    <w:rsid w:val="00134F02"/>
    <w:rsid w:val="00135525"/>
    <w:rsid w:val="0014001F"/>
    <w:rsid w:val="00143E7A"/>
    <w:rsid w:val="0014424E"/>
    <w:rsid w:val="00152222"/>
    <w:rsid w:val="001524C6"/>
    <w:rsid w:val="001534B8"/>
    <w:rsid w:val="0015636C"/>
    <w:rsid w:val="00156BAD"/>
    <w:rsid w:val="00161BED"/>
    <w:rsid w:val="00166FDE"/>
    <w:rsid w:val="0018759E"/>
    <w:rsid w:val="0018798B"/>
    <w:rsid w:val="00196A87"/>
    <w:rsid w:val="001A0CA8"/>
    <w:rsid w:val="001A483B"/>
    <w:rsid w:val="001A696F"/>
    <w:rsid w:val="001A75A1"/>
    <w:rsid w:val="001B0510"/>
    <w:rsid w:val="001B525A"/>
    <w:rsid w:val="001B6AA5"/>
    <w:rsid w:val="001C1266"/>
    <w:rsid w:val="001C5ED7"/>
    <w:rsid w:val="001E0A74"/>
    <w:rsid w:val="001E0AE0"/>
    <w:rsid w:val="001E122D"/>
    <w:rsid w:val="001E7470"/>
    <w:rsid w:val="001F0444"/>
    <w:rsid w:val="001F04E9"/>
    <w:rsid w:val="001F1D8A"/>
    <w:rsid w:val="0020048A"/>
    <w:rsid w:val="0020196C"/>
    <w:rsid w:val="00206CBA"/>
    <w:rsid w:val="00211A3F"/>
    <w:rsid w:val="00216D4E"/>
    <w:rsid w:val="00216F45"/>
    <w:rsid w:val="00223CFE"/>
    <w:rsid w:val="00226B40"/>
    <w:rsid w:val="00226D14"/>
    <w:rsid w:val="00227852"/>
    <w:rsid w:val="00231080"/>
    <w:rsid w:val="002325A9"/>
    <w:rsid w:val="00233960"/>
    <w:rsid w:val="00241557"/>
    <w:rsid w:val="00241A52"/>
    <w:rsid w:val="00241AD3"/>
    <w:rsid w:val="0024567B"/>
    <w:rsid w:val="00247A44"/>
    <w:rsid w:val="00250471"/>
    <w:rsid w:val="00257D09"/>
    <w:rsid w:val="00261036"/>
    <w:rsid w:val="002711C6"/>
    <w:rsid w:val="00273F87"/>
    <w:rsid w:val="002809E3"/>
    <w:rsid w:val="002812AA"/>
    <w:rsid w:val="00284D8E"/>
    <w:rsid w:val="002902D4"/>
    <w:rsid w:val="00291736"/>
    <w:rsid w:val="002979CB"/>
    <w:rsid w:val="002A3C94"/>
    <w:rsid w:val="002A51C2"/>
    <w:rsid w:val="002A7261"/>
    <w:rsid w:val="002A730F"/>
    <w:rsid w:val="002A7D18"/>
    <w:rsid w:val="002C5786"/>
    <w:rsid w:val="002E10A3"/>
    <w:rsid w:val="002E1399"/>
    <w:rsid w:val="002E5262"/>
    <w:rsid w:val="002F32F3"/>
    <w:rsid w:val="0030002A"/>
    <w:rsid w:val="00304D90"/>
    <w:rsid w:val="00305730"/>
    <w:rsid w:val="00306039"/>
    <w:rsid w:val="0031117A"/>
    <w:rsid w:val="0031352E"/>
    <w:rsid w:val="00313AD2"/>
    <w:rsid w:val="00313F2E"/>
    <w:rsid w:val="0031435A"/>
    <w:rsid w:val="0031712F"/>
    <w:rsid w:val="003221BB"/>
    <w:rsid w:val="00325263"/>
    <w:rsid w:val="00332F2C"/>
    <w:rsid w:val="00336B1A"/>
    <w:rsid w:val="003376E6"/>
    <w:rsid w:val="003405CB"/>
    <w:rsid w:val="00344D04"/>
    <w:rsid w:val="00347228"/>
    <w:rsid w:val="00353578"/>
    <w:rsid w:val="003536B5"/>
    <w:rsid w:val="0035712B"/>
    <w:rsid w:val="00363784"/>
    <w:rsid w:val="00365372"/>
    <w:rsid w:val="0036681F"/>
    <w:rsid w:val="00367A90"/>
    <w:rsid w:val="00385A7F"/>
    <w:rsid w:val="0039430D"/>
    <w:rsid w:val="003A4DA1"/>
    <w:rsid w:val="003B1EA8"/>
    <w:rsid w:val="003B273A"/>
    <w:rsid w:val="003B6454"/>
    <w:rsid w:val="003C144E"/>
    <w:rsid w:val="003C7259"/>
    <w:rsid w:val="003D1B3A"/>
    <w:rsid w:val="003D37E2"/>
    <w:rsid w:val="003D56D3"/>
    <w:rsid w:val="003D6029"/>
    <w:rsid w:val="003D6866"/>
    <w:rsid w:val="003E02FD"/>
    <w:rsid w:val="003E0938"/>
    <w:rsid w:val="003E0D70"/>
    <w:rsid w:val="003E1012"/>
    <w:rsid w:val="003E2348"/>
    <w:rsid w:val="003E5C32"/>
    <w:rsid w:val="003F4644"/>
    <w:rsid w:val="003F468A"/>
    <w:rsid w:val="0040470F"/>
    <w:rsid w:val="004065B6"/>
    <w:rsid w:val="00416FA5"/>
    <w:rsid w:val="0042043F"/>
    <w:rsid w:val="004210F9"/>
    <w:rsid w:val="00423190"/>
    <w:rsid w:val="004356B1"/>
    <w:rsid w:val="00436725"/>
    <w:rsid w:val="004607CD"/>
    <w:rsid w:val="00461374"/>
    <w:rsid w:val="00476297"/>
    <w:rsid w:val="00484B40"/>
    <w:rsid w:val="0048619D"/>
    <w:rsid w:val="004901FA"/>
    <w:rsid w:val="0049160A"/>
    <w:rsid w:val="00491697"/>
    <w:rsid w:val="0049509D"/>
    <w:rsid w:val="004A412E"/>
    <w:rsid w:val="004B5CCD"/>
    <w:rsid w:val="004B6032"/>
    <w:rsid w:val="004B6231"/>
    <w:rsid w:val="004B6D6E"/>
    <w:rsid w:val="004B7A5E"/>
    <w:rsid w:val="004D5477"/>
    <w:rsid w:val="004D5934"/>
    <w:rsid w:val="004D6F14"/>
    <w:rsid w:val="004E1250"/>
    <w:rsid w:val="004E7C18"/>
    <w:rsid w:val="00501E3D"/>
    <w:rsid w:val="005044DC"/>
    <w:rsid w:val="00506FAC"/>
    <w:rsid w:val="00514418"/>
    <w:rsid w:val="00516822"/>
    <w:rsid w:val="00520D05"/>
    <w:rsid w:val="005273E4"/>
    <w:rsid w:val="005462EE"/>
    <w:rsid w:val="00561052"/>
    <w:rsid w:val="0056144F"/>
    <w:rsid w:val="005644DC"/>
    <w:rsid w:val="005653D6"/>
    <w:rsid w:val="00570370"/>
    <w:rsid w:val="0057172F"/>
    <w:rsid w:val="00572FED"/>
    <w:rsid w:val="00574CC2"/>
    <w:rsid w:val="00574F5B"/>
    <w:rsid w:val="00577D23"/>
    <w:rsid w:val="00585E93"/>
    <w:rsid w:val="0058635B"/>
    <w:rsid w:val="00596520"/>
    <w:rsid w:val="005A0D8E"/>
    <w:rsid w:val="005A0DF6"/>
    <w:rsid w:val="005A18DE"/>
    <w:rsid w:val="005B27B3"/>
    <w:rsid w:val="005B71D9"/>
    <w:rsid w:val="005B753F"/>
    <w:rsid w:val="005C0F86"/>
    <w:rsid w:val="005C65F6"/>
    <w:rsid w:val="005C677B"/>
    <w:rsid w:val="005D0F49"/>
    <w:rsid w:val="005D3B3A"/>
    <w:rsid w:val="005E4732"/>
    <w:rsid w:val="005E6FE3"/>
    <w:rsid w:val="005F3533"/>
    <w:rsid w:val="005F6256"/>
    <w:rsid w:val="005F7132"/>
    <w:rsid w:val="00600998"/>
    <w:rsid w:val="00615B6F"/>
    <w:rsid w:val="00622617"/>
    <w:rsid w:val="00623F7C"/>
    <w:rsid w:val="00625CCD"/>
    <w:rsid w:val="00632F00"/>
    <w:rsid w:val="0063341A"/>
    <w:rsid w:val="006348D7"/>
    <w:rsid w:val="00635287"/>
    <w:rsid w:val="00635882"/>
    <w:rsid w:val="00642ACF"/>
    <w:rsid w:val="00647D3C"/>
    <w:rsid w:val="006542A3"/>
    <w:rsid w:val="00655510"/>
    <w:rsid w:val="006607FC"/>
    <w:rsid w:val="0066091C"/>
    <w:rsid w:val="00663950"/>
    <w:rsid w:val="00671A91"/>
    <w:rsid w:val="0067481B"/>
    <w:rsid w:val="00676567"/>
    <w:rsid w:val="006870F8"/>
    <w:rsid w:val="00694A44"/>
    <w:rsid w:val="006962F9"/>
    <w:rsid w:val="006A57BC"/>
    <w:rsid w:val="006B3B61"/>
    <w:rsid w:val="006C531D"/>
    <w:rsid w:val="006C6193"/>
    <w:rsid w:val="006D14C2"/>
    <w:rsid w:val="006D241E"/>
    <w:rsid w:val="006D6897"/>
    <w:rsid w:val="006E6353"/>
    <w:rsid w:val="006E77AC"/>
    <w:rsid w:val="006E7EC7"/>
    <w:rsid w:val="0070400C"/>
    <w:rsid w:val="007236FD"/>
    <w:rsid w:val="007272B7"/>
    <w:rsid w:val="007359FF"/>
    <w:rsid w:val="00737AB3"/>
    <w:rsid w:val="00745650"/>
    <w:rsid w:val="00762279"/>
    <w:rsid w:val="007674C7"/>
    <w:rsid w:val="007720C3"/>
    <w:rsid w:val="0077336B"/>
    <w:rsid w:val="007747A6"/>
    <w:rsid w:val="00776AC0"/>
    <w:rsid w:val="00784B9A"/>
    <w:rsid w:val="00786647"/>
    <w:rsid w:val="007953C2"/>
    <w:rsid w:val="007A53DF"/>
    <w:rsid w:val="007B3505"/>
    <w:rsid w:val="007C19D6"/>
    <w:rsid w:val="007C5198"/>
    <w:rsid w:val="007C6B59"/>
    <w:rsid w:val="007C7A8E"/>
    <w:rsid w:val="007D0E67"/>
    <w:rsid w:val="007D70D0"/>
    <w:rsid w:val="007F1328"/>
    <w:rsid w:val="007F1CFB"/>
    <w:rsid w:val="007F45D9"/>
    <w:rsid w:val="007F5FAC"/>
    <w:rsid w:val="007F61F4"/>
    <w:rsid w:val="007F6D3C"/>
    <w:rsid w:val="007F740E"/>
    <w:rsid w:val="0080534C"/>
    <w:rsid w:val="00807C7E"/>
    <w:rsid w:val="0081232A"/>
    <w:rsid w:val="00813DA9"/>
    <w:rsid w:val="008208BA"/>
    <w:rsid w:val="00837019"/>
    <w:rsid w:val="0084082E"/>
    <w:rsid w:val="00841176"/>
    <w:rsid w:val="008452D0"/>
    <w:rsid w:val="00845CC0"/>
    <w:rsid w:val="00850F32"/>
    <w:rsid w:val="00865C7B"/>
    <w:rsid w:val="008666B5"/>
    <w:rsid w:val="00873E78"/>
    <w:rsid w:val="00884FD0"/>
    <w:rsid w:val="008920AC"/>
    <w:rsid w:val="008935E4"/>
    <w:rsid w:val="00893CBC"/>
    <w:rsid w:val="008A09D8"/>
    <w:rsid w:val="008A0B67"/>
    <w:rsid w:val="008A1B05"/>
    <w:rsid w:val="008A43C4"/>
    <w:rsid w:val="008B0B9D"/>
    <w:rsid w:val="008C22E1"/>
    <w:rsid w:val="008D2E2A"/>
    <w:rsid w:val="008D3DA6"/>
    <w:rsid w:val="008D6595"/>
    <w:rsid w:val="008E0435"/>
    <w:rsid w:val="008E2094"/>
    <w:rsid w:val="0091222E"/>
    <w:rsid w:val="009124B7"/>
    <w:rsid w:val="009133B3"/>
    <w:rsid w:val="009150AC"/>
    <w:rsid w:val="009247EC"/>
    <w:rsid w:val="009256A4"/>
    <w:rsid w:val="00930BA2"/>
    <w:rsid w:val="00932DBD"/>
    <w:rsid w:val="00936EE2"/>
    <w:rsid w:val="009418F3"/>
    <w:rsid w:val="00943AE0"/>
    <w:rsid w:val="00953268"/>
    <w:rsid w:val="00961ACB"/>
    <w:rsid w:val="00966935"/>
    <w:rsid w:val="009678E3"/>
    <w:rsid w:val="0097481E"/>
    <w:rsid w:val="00986017"/>
    <w:rsid w:val="00987781"/>
    <w:rsid w:val="009A1259"/>
    <w:rsid w:val="009A2649"/>
    <w:rsid w:val="009A3B60"/>
    <w:rsid w:val="009B4EAC"/>
    <w:rsid w:val="009C007B"/>
    <w:rsid w:val="009C0D22"/>
    <w:rsid w:val="009C58EA"/>
    <w:rsid w:val="009C5C46"/>
    <w:rsid w:val="00A0637C"/>
    <w:rsid w:val="00A13EC2"/>
    <w:rsid w:val="00A33F8F"/>
    <w:rsid w:val="00A3576D"/>
    <w:rsid w:val="00A37612"/>
    <w:rsid w:val="00A45011"/>
    <w:rsid w:val="00A458B9"/>
    <w:rsid w:val="00A46A69"/>
    <w:rsid w:val="00A47272"/>
    <w:rsid w:val="00A64A28"/>
    <w:rsid w:val="00A70C3B"/>
    <w:rsid w:val="00A74B90"/>
    <w:rsid w:val="00A763A9"/>
    <w:rsid w:val="00A764F0"/>
    <w:rsid w:val="00A90FE0"/>
    <w:rsid w:val="00A913A3"/>
    <w:rsid w:val="00A9693B"/>
    <w:rsid w:val="00A96E26"/>
    <w:rsid w:val="00AA1695"/>
    <w:rsid w:val="00AA4523"/>
    <w:rsid w:val="00AA523D"/>
    <w:rsid w:val="00AB0AFD"/>
    <w:rsid w:val="00AB0F5D"/>
    <w:rsid w:val="00AC17FF"/>
    <w:rsid w:val="00AC667A"/>
    <w:rsid w:val="00AC72C2"/>
    <w:rsid w:val="00AD1361"/>
    <w:rsid w:val="00AD32EB"/>
    <w:rsid w:val="00AD366D"/>
    <w:rsid w:val="00AE5124"/>
    <w:rsid w:val="00AF59ED"/>
    <w:rsid w:val="00B0155B"/>
    <w:rsid w:val="00B02698"/>
    <w:rsid w:val="00B07A51"/>
    <w:rsid w:val="00B10041"/>
    <w:rsid w:val="00B113A8"/>
    <w:rsid w:val="00B1405B"/>
    <w:rsid w:val="00B152A4"/>
    <w:rsid w:val="00B27D52"/>
    <w:rsid w:val="00B36A6F"/>
    <w:rsid w:val="00B42DAB"/>
    <w:rsid w:val="00B45376"/>
    <w:rsid w:val="00B4728E"/>
    <w:rsid w:val="00B5216D"/>
    <w:rsid w:val="00B60D4D"/>
    <w:rsid w:val="00B651F0"/>
    <w:rsid w:val="00B71712"/>
    <w:rsid w:val="00B72805"/>
    <w:rsid w:val="00B74CBD"/>
    <w:rsid w:val="00B7560A"/>
    <w:rsid w:val="00B77C9D"/>
    <w:rsid w:val="00B84198"/>
    <w:rsid w:val="00B8591D"/>
    <w:rsid w:val="00B87EFF"/>
    <w:rsid w:val="00BA6D09"/>
    <w:rsid w:val="00BD027E"/>
    <w:rsid w:val="00BE5382"/>
    <w:rsid w:val="00BF1A3D"/>
    <w:rsid w:val="00BF3B2F"/>
    <w:rsid w:val="00C00418"/>
    <w:rsid w:val="00C07DCE"/>
    <w:rsid w:val="00C13DB9"/>
    <w:rsid w:val="00C167B0"/>
    <w:rsid w:val="00C16BB0"/>
    <w:rsid w:val="00C16BDC"/>
    <w:rsid w:val="00C24D15"/>
    <w:rsid w:val="00C33011"/>
    <w:rsid w:val="00C3372B"/>
    <w:rsid w:val="00C33F76"/>
    <w:rsid w:val="00C374EB"/>
    <w:rsid w:val="00C40756"/>
    <w:rsid w:val="00C42BFE"/>
    <w:rsid w:val="00C446D7"/>
    <w:rsid w:val="00C561C4"/>
    <w:rsid w:val="00C57650"/>
    <w:rsid w:val="00C61B42"/>
    <w:rsid w:val="00C76E9D"/>
    <w:rsid w:val="00C770C9"/>
    <w:rsid w:val="00C77605"/>
    <w:rsid w:val="00C92B57"/>
    <w:rsid w:val="00C96F2C"/>
    <w:rsid w:val="00C97614"/>
    <w:rsid w:val="00CA0AD4"/>
    <w:rsid w:val="00CA26CD"/>
    <w:rsid w:val="00CA6F37"/>
    <w:rsid w:val="00CB6E5D"/>
    <w:rsid w:val="00CC3638"/>
    <w:rsid w:val="00CC3DA6"/>
    <w:rsid w:val="00CD7956"/>
    <w:rsid w:val="00CE5F35"/>
    <w:rsid w:val="00CF204D"/>
    <w:rsid w:val="00CF61A8"/>
    <w:rsid w:val="00CF638C"/>
    <w:rsid w:val="00D009DE"/>
    <w:rsid w:val="00D02460"/>
    <w:rsid w:val="00D024F4"/>
    <w:rsid w:val="00D0647C"/>
    <w:rsid w:val="00D10A66"/>
    <w:rsid w:val="00D10CF1"/>
    <w:rsid w:val="00D1510C"/>
    <w:rsid w:val="00D24A64"/>
    <w:rsid w:val="00D31F0F"/>
    <w:rsid w:val="00D34529"/>
    <w:rsid w:val="00D3565C"/>
    <w:rsid w:val="00D4243A"/>
    <w:rsid w:val="00D46A2C"/>
    <w:rsid w:val="00D53A14"/>
    <w:rsid w:val="00D56240"/>
    <w:rsid w:val="00D6708C"/>
    <w:rsid w:val="00D67CF7"/>
    <w:rsid w:val="00D747C9"/>
    <w:rsid w:val="00D82C96"/>
    <w:rsid w:val="00D8427F"/>
    <w:rsid w:val="00D85A3E"/>
    <w:rsid w:val="00DA06DD"/>
    <w:rsid w:val="00DA1808"/>
    <w:rsid w:val="00DA3116"/>
    <w:rsid w:val="00DA660E"/>
    <w:rsid w:val="00DB29D2"/>
    <w:rsid w:val="00DB4278"/>
    <w:rsid w:val="00DD4114"/>
    <w:rsid w:val="00DD5DBA"/>
    <w:rsid w:val="00DD6EE2"/>
    <w:rsid w:val="00DE3840"/>
    <w:rsid w:val="00DE4FF2"/>
    <w:rsid w:val="00DE52B2"/>
    <w:rsid w:val="00E0489E"/>
    <w:rsid w:val="00E10951"/>
    <w:rsid w:val="00E17478"/>
    <w:rsid w:val="00E20A0D"/>
    <w:rsid w:val="00E241D8"/>
    <w:rsid w:val="00E24387"/>
    <w:rsid w:val="00E24FA8"/>
    <w:rsid w:val="00E304DB"/>
    <w:rsid w:val="00E33431"/>
    <w:rsid w:val="00E439E5"/>
    <w:rsid w:val="00E445A1"/>
    <w:rsid w:val="00E56F7C"/>
    <w:rsid w:val="00E65FD8"/>
    <w:rsid w:val="00E81E92"/>
    <w:rsid w:val="00E85916"/>
    <w:rsid w:val="00EA1404"/>
    <w:rsid w:val="00EA2A89"/>
    <w:rsid w:val="00EA3945"/>
    <w:rsid w:val="00EA3BE0"/>
    <w:rsid w:val="00EA754C"/>
    <w:rsid w:val="00EA7AE1"/>
    <w:rsid w:val="00EC63D9"/>
    <w:rsid w:val="00ED02DA"/>
    <w:rsid w:val="00EF0D46"/>
    <w:rsid w:val="00F00D50"/>
    <w:rsid w:val="00F02414"/>
    <w:rsid w:val="00F077CC"/>
    <w:rsid w:val="00F10F22"/>
    <w:rsid w:val="00F11E83"/>
    <w:rsid w:val="00F236B5"/>
    <w:rsid w:val="00F262DC"/>
    <w:rsid w:val="00F3452A"/>
    <w:rsid w:val="00F4337F"/>
    <w:rsid w:val="00F4625D"/>
    <w:rsid w:val="00F4771E"/>
    <w:rsid w:val="00F53F97"/>
    <w:rsid w:val="00F60E80"/>
    <w:rsid w:val="00F72F25"/>
    <w:rsid w:val="00F77076"/>
    <w:rsid w:val="00F77F31"/>
    <w:rsid w:val="00F86437"/>
    <w:rsid w:val="00F86838"/>
    <w:rsid w:val="00F925C6"/>
    <w:rsid w:val="00F928BD"/>
    <w:rsid w:val="00FB4848"/>
    <w:rsid w:val="00FB7223"/>
    <w:rsid w:val="00FC464B"/>
    <w:rsid w:val="00FC630C"/>
    <w:rsid w:val="00FD3856"/>
    <w:rsid w:val="00FD7769"/>
    <w:rsid w:val="00FE4F34"/>
    <w:rsid w:val="00FF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BF78F-A8B7-4D33-858B-F5ECE8D2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38"/>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D94D2F82.dotm</Template>
  <TotalTime>0</TotalTime>
  <Pages>6</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Seymour</dc:creator>
  <cp:keywords/>
  <dc:description/>
  <cp:lastModifiedBy>Seymour, Nicholas J</cp:lastModifiedBy>
  <cp:revision>2</cp:revision>
  <dcterms:created xsi:type="dcterms:W3CDTF">2015-04-06T23:13:00Z</dcterms:created>
  <dcterms:modified xsi:type="dcterms:W3CDTF">2015-04-06T23:13:00Z</dcterms:modified>
</cp:coreProperties>
</file>