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A06DA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3/24</w:t>
      </w:r>
      <w:r w:rsidR="005F02F4">
        <w:rPr>
          <w:rFonts w:ascii="Calibri" w:eastAsia="Calibri" w:hAnsi="Calibri" w:cs="Calibri"/>
        </w:rPr>
        <w:t>/15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5F02F4">
        <w:rPr>
          <w:rFonts w:ascii="Calibri" w:eastAsia="Calibri" w:hAnsi="Calibri" w:cs="Calibri"/>
        </w:rPr>
        <w:t>3</w:t>
      </w:r>
      <w:r w:rsidR="00A06DAD">
        <w:rPr>
          <w:rFonts w:ascii="Calibri" w:eastAsia="Calibri" w:hAnsi="Calibri" w:cs="Calibri"/>
        </w:rPr>
        <w:t>/24</w:t>
      </w:r>
      <w:r w:rsidR="005F02F4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proofErr w:type="gramStart"/>
      <w:r w:rsidR="008740A5">
        <w:rPr>
          <w:rFonts w:ascii="Calibri" w:eastAsia="Calibri" w:hAnsi="Calibri" w:cs="Calibri"/>
        </w:rPr>
        <w:t>37</w:t>
      </w:r>
      <w:r w:rsidR="00586D65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embers</w:t>
      </w:r>
      <w:proofErr w:type="gramEnd"/>
      <w:r>
        <w:rPr>
          <w:rFonts w:ascii="Calibri" w:eastAsia="Calibri" w:hAnsi="Calibri" w:cs="Calibri"/>
        </w:rPr>
        <w:t xml:space="preserve">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8737EC">
        <w:rPr>
          <w:rFonts w:ascii="Calibri" w:eastAsia="Calibri" w:hAnsi="Calibri" w:cs="Calibri"/>
        </w:rPr>
        <w:t xml:space="preserve"> </w:t>
      </w:r>
      <w:r w:rsidR="00A06DAD">
        <w:rPr>
          <w:rFonts w:ascii="Calibri" w:eastAsia="Calibri" w:hAnsi="Calibri" w:cs="Calibri"/>
        </w:rPr>
        <w:t xml:space="preserve"> Curry-</w:t>
      </w:r>
      <w:proofErr w:type="spellStart"/>
      <w:r w:rsidR="00A06DAD">
        <w:rPr>
          <w:rFonts w:ascii="Calibri" w:eastAsia="Calibri" w:hAnsi="Calibri" w:cs="Calibri"/>
        </w:rPr>
        <w:t>Wille</w:t>
      </w:r>
      <w:proofErr w:type="spellEnd"/>
      <w:r w:rsidR="00A06DAD">
        <w:rPr>
          <w:rFonts w:ascii="Calibri" w:eastAsia="Calibri" w:hAnsi="Calibri" w:cs="Calibri"/>
        </w:rPr>
        <w:t xml:space="preserve"> and Associates 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  <w:bookmarkStart w:id="0" w:name="_GoBack"/>
      <w:bookmarkEnd w:id="0"/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3575B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Iowa Spring Section Meeting Tuesday April 14 at Sheffield, </w:t>
      </w:r>
      <w:proofErr w:type="spellStart"/>
      <w:r>
        <w:rPr>
          <w:rFonts w:ascii="Calibri" w:eastAsia="Calibri" w:hAnsi="Calibri" w:cs="Calibri"/>
        </w:rPr>
        <w:t>Ia</w:t>
      </w:r>
      <w:proofErr w:type="spellEnd"/>
    </w:p>
    <w:p w:rsidR="003575B5" w:rsidRDefault="003575B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 Review Meeting 3/31/15 after exec</w:t>
      </w:r>
    </w:p>
    <w:p w:rsidR="003575B5" w:rsidRPr="00AE1E15" w:rsidRDefault="003575B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will be April 7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73BA6">
        <w:rPr>
          <w:rFonts w:ascii="Calibri" w:eastAsia="Calibri" w:hAnsi="Calibri" w:cs="Calibri"/>
        </w:rPr>
        <w:t>Next speaker is the Iowa Corn Growers Association</w:t>
      </w:r>
    </w:p>
    <w:p w:rsidR="00073BA6" w:rsidRPr="0042698D" w:rsidRDefault="00073BA6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Penthouse tour is Tuesday March 31 at 5 pm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Default="00073BA6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Balance is $11,070.56</w:t>
      </w:r>
    </w:p>
    <w:p w:rsidR="00073BA6" w:rsidRPr="0042698D" w:rsidRDefault="00073BA6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ASABE book exchange is on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073BA6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nominations for ESC forms let me know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Default="00073BA6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Day at the Mall Saturday April 11</w:t>
      </w:r>
    </w:p>
    <w:p w:rsidR="00073BA6" w:rsidRPr="00A774EA" w:rsidRDefault="00073BA6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on Ice this Friday from 7-9:30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5F02F4">
        <w:rPr>
          <w:rFonts w:ascii="Calibri" w:eastAsia="Calibri" w:hAnsi="Calibri" w:cs="Calibri"/>
        </w:rPr>
        <w:t>Jacob Tank</w:t>
      </w:r>
      <w:r>
        <w:rPr>
          <w:rFonts w:ascii="Calibri" w:eastAsia="Calibri" w:hAnsi="Calibri" w:cs="Calibri"/>
        </w:rPr>
        <w:t xml:space="preserve"> </w:t>
      </w:r>
    </w:p>
    <w:p w:rsidR="007941AF" w:rsidRDefault="00073BA6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 hunt Concert Sunday night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073BA6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doodle poll</w:t>
      </w:r>
    </w:p>
    <w:p w:rsidR="00073BA6" w:rsidRDefault="00073BA6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general meeting we will be grilling out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073BA6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personal descriptions from a couple officers 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073BA6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 has been cleaned, power washed, sanded, and painted</w:t>
      </w:r>
    </w:p>
    <w:p w:rsidR="00073BA6" w:rsidRDefault="00073BA6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for better covers for the grill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B22DB7" w:rsidRDefault="00A774EA" w:rsidP="00B22DB7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B22DB7">
        <w:rPr>
          <w:rFonts w:ascii="Calibri" w:eastAsia="Calibri" w:hAnsi="Calibri" w:cs="Calibri"/>
        </w:rPr>
        <w:t>Fill out the google form if you have not already done so</w:t>
      </w:r>
    </w:p>
    <w:p w:rsidR="00B22DB7" w:rsidRDefault="00B22DB7" w:rsidP="00B22DB7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Recruiter-Evan </w:t>
      </w:r>
      <w:proofErr w:type="spellStart"/>
      <w:r>
        <w:rPr>
          <w:rFonts w:ascii="Calibri" w:eastAsia="Calibri" w:hAnsi="Calibri" w:cs="Calibri"/>
        </w:rPr>
        <w:t>Mellot</w:t>
      </w:r>
      <w:proofErr w:type="spellEnd"/>
    </w:p>
    <w:p w:rsidR="00B22DB7" w:rsidRPr="00B22DB7" w:rsidRDefault="00B22DB7" w:rsidP="00B22DB7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Spreading word out </w:t>
      </w:r>
      <w:proofErr w:type="spellStart"/>
      <w:r>
        <w:rPr>
          <w:rFonts w:ascii="Calibri" w:eastAsia="Calibri" w:hAnsi="Calibri" w:cs="Calibri"/>
        </w:rPr>
        <w:t>grillout</w:t>
      </w:r>
      <w:proofErr w:type="spellEnd"/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B22DB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Fundraiser for State Science and Technology Fair of Iowa on March 26 and 27. Need 5 volunteers. Dr. Ramen will donate $100 /person</w:t>
      </w:r>
    </w:p>
    <w:p w:rsidR="00B22DB7" w:rsidRPr="00B22DB7" w:rsidRDefault="00B22DB7" w:rsidP="00B22DB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Davidson Bricks: Monday from 5-6 working on them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B22DB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Trip Requirements</w:t>
      </w:r>
      <w:r w:rsidR="00A86F2E">
        <w:rPr>
          <w:rFonts w:ascii="Calibri" w:eastAsia="Calibri" w:hAnsi="Calibri" w:cs="Calibri"/>
        </w:rPr>
        <w:t xml:space="preserve"> were approved </w:t>
      </w:r>
    </w:p>
    <w:p w:rsidR="00B22DB7" w:rsidRDefault="00B22DB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Annual International Meeting 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P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E368B">
        <w:rPr>
          <w:rFonts w:ascii="Calibri" w:eastAsia="Calibri" w:hAnsi="Calibri" w:cs="Calibri"/>
        </w:rPr>
        <w:t>Roadside Clean on April 10 at 5:30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EE368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Intramurals: Ag women hockey at 10:30</w:t>
      </w:r>
    </w:p>
    <w:p w:rsidR="00EE368B" w:rsidRDefault="00EE368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day for broomball sign up is tomorrow </w:t>
      </w:r>
    </w:p>
    <w:p w:rsidR="00EE368B" w:rsidRDefault="00EE368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 Olympics April 8</w:t>
      </w:r>
    </w:p>
    <w:p w:rsidR="00EE368B" w:rsidRDefault="00EE368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Maple Dinner Wednesday April 1 at 5:30</w:t>
      </w:r>
    </w:p>
    <w:p w:rsidR="00EE368B" w:rsidRPr="00586D65" w:rsidRDefault="00EE368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vs AST softball Sunday April 12 at 5pm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EE368B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ISU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</w:t>
      </w:r>
    </w:p>
    <w:p w:rsidR="00EE368B" w:rsidRPr="006A16E9" w:rsidRDefault="00EE368B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us on twitter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EE368B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the report</w:t>
      </w:r>
    </w:p>
    <w:p w:rsidR="00EE368B" w:rsidRDefault="00EE368B" w:rsidP="00EE36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Machining </w:t>
      </w:r>
    </w:p>
    <w:p w:rsidR="00EE368B" w:rsidRPr="00EE368B" w:rsidRDefault="00EE368B" w:rsidP="00EE36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casting</w:t>
      </w:r>
    </w:p>
    <w:p w:rsidR="00C52811" w:rsidRDefault="00C5281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C52811" w:rsidRDefault="00EE368B" w:rsidP="00C5281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Wednesday at 7</w:t>
      </w:r>
    </w:p>
    <w:p w:rsidR="00EE368B" w:rsidRPr="00EE368B" w:rsidRDefault="00EE368B" w:rsidP="00EE368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Started some prototype testing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EE368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Section meeting on April 14 at </w:t>
      </w:r>
      <w:proofErr w:type="spellStart"/>
      <w:r>
        <w:rPr>
          <w:rFonts w:ascii="Calibri" w:eastAsia="Calibri" w:hAnsi="Calibri" w:cs="Calibri"/>
        </w:rPr>
        <w:t>Sukup</w:t>
      </w:r>
      <w:proofErr w:type="spellEnd"/>
      <w:r>
        <w:rPr>
          <w:rFonts w:ascii="Calibri" w:eastAsia="Calibri" w:hAnsi="Calibri" w:cs="Calibri"/>
        </w:rPr>
        <w:t xml:space="preserve">  Manufacturing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DE51B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Elections at next general meeting!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60287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D"/>
    <w:rsid w:val="00010FD4"/>
    <w:rsid w:val="00073BA6"/>
    <w:rsid w:val="00183094"/>
    <w:rsid w:val="00195633"/>
    <w:rsid w:val="00220C00"/>
    <w:rsid w:val="00223B88"/>
    <w:rsid w:val="002300FF"/>
    <w:rsid w:val="002D4733"/>
    <w:rsid w:val="003575B5"/>
    <w:rsid w:val="003B3F82"/>
    <w:rsid w:val="0042698D"/>
    <w:rsid w:val="00461E1C"/>
    <w:rsid w:val="004B5A5D"/>
    <w:rsid w:val="004C60ED"/>
    <w:rsid w:val="00521503"/>
    <w:rsid w:val="0054731D"/>
    <w:rsid w:val="0055086E"/>
    <w:rsid w:val="00581B96"/>
    <w:rsid w:val="00586D65"/>
    <w:rsid w:val="005F02F4"/>
    <w:rsid w:val="006A16E9"/>
    <w:rsid w:val="006A5CAE"/>
    <w:rsid w:val="006A7DDC"/>
    <w:rsid w:val="006B5D44"/>
    <w:rsid w:val="00711CB1"/>
    <w:rsid w:val="007575A0"/>
    <w:rsid w:val="007741FE"/>
    <w:rsid w:val="007941AF"/>
    <w:rsid w:val="00832269"/>
    <w:rsid w:val="008737EC"/>
    <w:rsid w:val="008740A5"/>
    <w:rsid w:val="00902DD5"/>
    <w:rsid w:val="00A06DAD"/>
    <w:rsid w:val="00A774EA"/>
    <w:rsid w:val="00A86F2E"/>
    <w:rsid w:val="00AE1E15"/>
    <w:rsid w:val="00AE5C10"/>
    <w:rsid w:val="00B22DB7"/>
    <w:rsid w:val="00BE4F73"/>
    <w:rsid w:val="00C21A9D"/>
    <w:rsid w:val="00C52811"/>
    <w:rsid w:val="00CE4AE4"/>
    <w:rsid w:val="00D036A6"/>
    <w:rsid w:val="00DD03DB"/>
    <w:rsid w:val="00DE51B5"/>
    <w:rsid w:val="00E5335D"/>
    <w:rsid w:val="00EE368B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59000-E740-4297-B721-B0CFE6D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37D5-7FBC-4FF4-A2B7-060B8DF9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F8AA0277.dotm</Template>
  <TotalTime>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Boehne, Dallas R</cp:lastModifiedBy>
  <cp:revision>7</cp:revision>
  <dcterms:created xsi:type="dcterms:W3CDTF">2015-03-25T01:06:00Z</dcterms:created>
  <dcterms:modified xsi:type="dcterms:W3CDTF">2015-03-25T01:39:00Z</dcterms:modified>
</cp:coreProperties>
</file>