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04" w:rsidRPr="00627F04" w:rsidRDefault="00627F04" w:rsidP="00627F04">
      <w:pPr>
        <w:pBdr>
          <w:bottom w:val="single" w:sz="4" w:space="1" w:color="auto"/>
        </w:pBdr>
        <w:spacing w:after="0" w:line="240" w:lineRule="auto"/>
        <w:jc w:val="both"/>
        <w:rPr>
          <w:rFonts w:eastAsiaTheme="minorEastAsia"/>
          <w:color w:val="C00000"/>
          <w:sz w:val="40"/>
        </w:rPr>
      </w:pPr>
      <w:r w:rsidRPr="00627F04">
        <w:rPr>
          <w:rFonts w:eastAsiaTheme="minorEastAsia"/>
          <w:color w:val="C00000"/>
          <w:sz w:val="40"/>
        </w:rPr>
        <w:t>Iowa State Multicultural Greek Council</w:t>
      </w:r>
    </w:p>
    <w:p w:rsidR="00F941C4" w:rsidRPr="00627F04" w:rsidRDefault="00627F04" w:rsidP="00627F04">
      <w:pPr>
        <w:spacing w:after="240" w:line="240" w:lineRule="auto"/>
        <w:jc w:val="right"/>
        <w:rPr>
          <w:rFonts w:eastAsiaTheme="minorEastAsia"/>
          <w:sz w:val="32"/>
        </w:rPr>
      </w:pPr>
      <w:r w:rsidRPr="00627F04">
        <w:rPr>
          <w:rFonts w:eastAsiaTheme="minorEastAsia"/>
          <w:sz w:val="32"/>
        </w:rPr>
        <w:t xml:space="preserve">Form </w:t>
      </w:r>
      <w:r>
        <w:rPr>
          <w:rFonts w:eastAsiaTheme="minorEastAsia"/>
          <w:sz w:val="32"/>
        </w:rPr>
        <w:t>Y</w:t>
      </w:r>
      <w:r w:rsidRPr="00627F04">
        <w:rPr>
          <w:rFonts w:eastAsiaTheme="minorEastAsia"/>
          <w:sz w:val="32"/>
        </w:rPr>
        <w:t xml:space="preserve"> – </w:t>
      </w:r>
      <w:r>
        <w:rPr>
          <w:rFonts w:eastAsiaTheme="minorEastAsia"/>
          <w:sz w:val="32"/>
        </w:rPr>
        <w:t>Alcohol Event Approval</w:t>
      </w:r>
    </w:p>
    <w:p w:rsidR="00F941C4" w:rsidRPr="00627F04" w:rsidRDefault="00627F04" w:rsidP="00627F04">
      <w:pPr>
        <w:pStyle w:val="NoSpacing"/>
        <w:jc w:val="both"/>
      </w:pPr>
      <w:r>
        <w:t>Alcohol at events poses a significant risk to an event and its attendees. All Greek organizations are expected to take proper precautions when planning events where alcohol may be present. To help ensure transparency of the event, p</w:t>
      </w:r>
      <w:r w:rsidR="00F941C4" w:rsidRPr="00627F04">
        <w:t xml:space="preserve">lease submit a digital copy of this form and any questions or comments via email to </w:t>
      </w:r>
      <w:hyperlink r:id="rId7" w:history="1">
        <w:r w:rsidR="00F941C4" w:rsidRPr="00627F04">
          <w:rPr>
            <w:rStyle w:val="Hyperlink"/>
          </w:rPr>
          <w:t>evp.mgciastate@gmail.com</w:t>
        </w:r>
      </w:hyperlink>
      <w:r w:rsidR="00F941C4" w:rsidRPr="00627F04">
        <w:t xml:space="preserve"> </w:t>
      </w:r>
      <w:r w:rsidR="00064999" w:rsidRPr="00627F04">
        <w:t>no fewer than 14</w:t>
      </w:r>
      <w:r w:rsidR="00F941C4" w:rsidRPr="00627F04">
        <w:t xml:space="preserve"> days before the event.</w:t>
      </w:r>
      <w:r w:rsidR="00BA3F2D" w:rsidRPr="00627F04">
        <w:t xml:space="preserve"> This form should be submitted with its corresponding Form X.</w:t>
      </w:r>
    </w:p>
    <w:p w:rsidR="00F941C4" w:rsidRPr="00627F04" w:rsidRDefault="00F941C4" w:rsidP="00627F04">
      <w:pPr>
        <w:pStyle w:val="NoSpacing"/>
        <w:jc w:val="both"/>
      </w:pPr>
    </w:p>
    <w:p w:rsidR="000E4B79" w:rsidRPr="00627F04" w:rsidRDefault="000E4B79" w:rsidP="00627F04">
      <w:pPr>
        <w:pStyle w:val="NoSpacing"/>
        <w:jc w:val="both"/>
        <w:rPr>
          <w:color w:val="C00000"/>
        </w:rPr>
      </w:pPr>
      <w:r w:rsidRPr="00627F04">
        <w:rPr>
          <w:color w:val="C00000"/>
        </w:rPr>
        <w:t>Event</w:t>
      </w:r>
      <w:r w:rsidR="00BA3F2D" w:rsidRPr="00627F04">
        <w:rPr>
          <w:color w:val="C00000"/>
        </w:rPr>
        <w:t xml:space="preserve"> and Vender</w:t>
      </w:r>
      <w:r w:rsidRPr="00627F04">
        <w:rPr>
          <w:color w:val="C00000"/>
        </w:rPr>
        <w:t xml:space="preserve"> Information</w:t>
      </w:r>
    </w:p>
    <w:tbl>
      <w:tblPr>
        <w:tblStyle w:val="TableGrid"/>
        <w:tblW w:w="9812" w:type="dxa"/>
        <w:tblLook w:val="04A0" w:firstRow="1" w:lastRow="0" w:firstColumn="1" w:lastColumn="0" w:noHBand="0" w:noVBand="1"/>
      </w:tblPr>
      <w:tblGrid>
        <w:gridCol w:w="3888"/>
        <w:gridCol w:w="236"/>
        <w:gridCol w:w="782"/>
        <w:gridCol w:w="4906"/>
      </w:tblGrid>
      <w:tr w:rsidR="00656666" w:rsidRPr="00627F04" w:rsidTr="004041DE">
        <w:tc>
          <w:tcPr>
            <w:tcW w:w="3888" w:type="dxa"/>
          </w:tcPr>
          <w:p w:rsidR="00656666" w:rsidRPr="00627F04" w:rsidRDefault="008C3FB9" w:rsidP="00627F04">
            <w:pPr>
              <w:pStyle w:val="NoSpacing"/>
              <w:jc w:val="both"/>
              <w:rPr>
                <w:b/>
              </w:rPr>
            </w:pPr>
            <w:r>
              <w:rPr>
                <w:b/>
              </w:rPr>
              <w:t>Organization</w:t>
            </w:r>
            <w:r w:rsidR="00656666" w:rsidRPr="00627F04">
              <w:rPr>
                <w:b/>
              </w:rPr>
              <w:t xml:space="preserve"> Name(s):</w:t>
            </w:r>
          </w:p>
          <w:p w:rsidR="00656666" w:rsidRPr="00627F04" w:rsidRDefault="00627F04" w:rsidP="00627F04">
            <w:pPr>
              <w:pStyle w:val="NoSpacing"/>
              <w:jc w:val="both"/>
            </w:pPr>
            <w:sdt>
              <w:sdtPr>
                <w:id w:val="468794451"/>
                <w:placeholder>
                  <w:docPart w:val="9DDBCE281EB3423682D0868ADADC808A"/>
                </w:placeholder>
                <w:showingPlcHdr/>
                <w:text/>
              </w:sdtPr>
              <w:sdtContent>
                <w:r w:rsidR="00656666" w:rsidRPr="00627F04">
                  <w:t>Click here to enter name(s).</w:t>
                </w:r>
              </w:sdtContent>
            </w:sdt>
          </w:p>
        </w:tc>
        <w:tc>
          <w:tcPr>
            <w:tcW w:w="5924" w:type="dxa"/>
            <w:gridSpan w:val="3"/>
          </w:tcPr>
          <w:p w:rsidR="00656666" w:rsidRPr="00627F04" w:rsidRDefault="00656666" w:rsidP="00627F04">
            <w:pPr>
              <w:pStyle w:val="NoSpacing"/>
              <w:jc w:val="both"/>
              <w:rPr>
                <w:b/>
              </w:rPr>
            </w:pPr>
            <w:r w:rsidRPr="00627F04">
              <w:rPr>
                <w:b/>
              </w:rPr>
              <w:t>Name of Event:</w:t>
            </w:r>
          </w:p>
          <w:p w:rsidR="00656666" w:rsidRPr="00627F04" w:rsidRDefault="00627F04" w:rsidP="00627F04">
            <w:pPr>
              <w:pStyle w:val="NoSpacing"/>
              <w:jc w:val="both"/>
            </w:pPr>
            <w:sdt>
              <w:sdtPr>
                <w:id w:val="-1048838579"/>
                <w:placeholder>
                  <w:docPart w:val="D46CDA0A0D684998AAB3812B0D633BA6"/>
                </w:placeholder>
                <w:showingPlcHdr/>
                <w:text/>
              </w:sdtPr>
              <w:sdtContent>
                <w:r w:rsidR="00656666" w:rsidRPr="00627F04">
                  <w:t>Click here to enter event name.</w:t>
                </w:r>
              </w:sdtContent>
            </w:sdt>
          </w:p>
        </w:tc>
      </w:tr>
      <w:tr w:rsidR="00BA3F2D" w:rsidRPr="00627F04" w:rsidTr="00064999">
        <w:tc>
          <w:tcPr>
            <w:tcW w:w="4124" w:type="dxa"/>
            <w:gridSpan w:val="2"/>
          </w:tcPr>
          <w:p w:rsidR="00BA3F2D" w:rsidRPr="00627F04" w:rsidRDefault="00BA3F2D" w:rsidP="00627F04">
            <w:pPr>
              <w:pStyle w:val="NoSpacing"/>
              <w:jc w:val="both"/>
              <w:rPr>
                <w:b/>
              </w:rPr>
            </w:pPr>
            <w:r w:rsidRPr="00627F04">
              <w:rPr>
                <w:b/>
              </w:rPr>
              <w:t>Venue Address:</w:t>
            </w:r>
          </w:p>
          <w:sdt>
            <w:sdtPr>
              <w:id w:val="-1711325743"/>
              <w:placeholder>
                <w:docPart w:val="5543F88E69A64117B1201B3BB6A5FE6A"/>
              </w:placeholder>
              <w:showingPlcHdr/>
              <w:text/>
            </w:sdtPr>
            <w:sdtContent>
              <w:p w:rsidR="00BA3F2D" w:rsidRPr="00627F04" w:rsidRDefault="00BA3F2D" w:rsidP="00627F04">
                <w:pPr>
                  <w:pStyle w:val="NoSpacing"/>
                  <w:jc w:val="both"/>
                </w:pPr>
                <w:r w:rsidRPr="00627F04">
                  <w:t>Click here to enter text.</w:t>
                </w:r>
              </w:p>
            </w:sdtContent>
          </w:sdt>
          <w:sdt>
            <w:sdtPr>
              <w:id w:val="-942224846"/>
              <w:placeholder>
                <w:docPart w:val="ECEC4AF609A344DDAEE7763D0C5BDC4B"/>
              </w:placeholder>
              <w:showingPlcHdr/>
              <w:text/>
            </w:sdtPr>
            <w:sdtContent>
              <w:p w:rsidR="00BA3F2D" w:rsidRPr="00627F04" w:rsidRDefault="00BA3F2D" w:rsidP="00627F04">
                <w:pPr>
                  <w:pStyle w:val="NoSpacing"/>
                  <w:jc w:val="both"/>
                </w:pPr>
                <w:r w:rsidRPr="00627F04">
                  <w:t>Click here to enter text.</w:t>
                </w:r>
              </w:p>
            </w:sdtContent>
          </w:sdt>
          <w:sdt>
            <w:sdtPr>
              <w:id w:val="1352069240"/>
              <w:placeholder>
                <w:docPart w:val="A1E36EEFA8674759BC1D95560B08C9BB"/>
              </w:placeholder>
              <w:showingPlcHdr/>
              <w:text/>
            </w:sdtPr>
            <w:sdtContent>
              <w:p w:rsidR="00BA3F2D" w:rsidRPr="00627F04" w:rsidRDefault="00BA3F2D" w:rsidP="00627F04">
                <w:pPr>
                  <w:pStyle w:val="NoSpacing"/>
                  <w:jc w:val="both"/>
                </w:pPr>
                <w:r w:rsidRPr="00627F04">
                  <w:t>Click here to enter text.</w:t>
                </w:r>
              </w:p>
            </w:sdtContent>
          </w:sdt>
        </w:tc>
        <w:tc>
          <w:tcPr>
            <w:tcW w:w="5688" w:type="dxa"/>
            <w:gridSpan w:val="2"/>
          </w:tcPr>
          <w:p w:rsidR="00BA3F2D" w:rsidRPr="00627F04" w:rsidRDefault="00BA3F2D" w:rsidP="00627F04">
            <w:pPr>
              <w:pStyle w:val="NoSpacing"/>
              <w:jc w:val="both"/>
            </w:pPr>
            <w:r w:rsidRPr="00627F04">
              <w:rPr>
                <w:b/>
              </w:rPr>
              <w:t>Venue Contact Name:</w:t>
            </w:r>
            <w:r w:rsidRPr="00627F04">
              <w:tab/>
            </w:r>
            <w:sdt>
              <w:sdtPr>
                <w:id w:val="-1432046793"/>
                <w:placeholder>
                  <w:docPart w:val="8FCFA64E48604C79BA7FA5B116F9963B"/>
                </w:placeholder>
                <w:showingPlcHdr/>
                <w:text/>
              </w:sdtPr>
              <w:sdtContent>
                <w:r w:rsidRPr="00627F04">
                  <w:t>Click here to enter text.</w:t>
                </w:r>
              </w:sdtContent>
            </w:sdt>
          </w:p>
          <w:p w:rsidR="00BA3F2D" w:rsidRPr="00627F04" w:rsidRDefault="00BA3F2D" w:rsidP="00627F04">
            <w:pPr>
              <w:pStyle w:val="NoSpacing"/>
              <w:jc w:val="both"/>
            </w:pPr>
            <w:r w:rsidRPr="00627F04">
              <w:rPr>
                <w:b/>
              </w:rPr>
              <w:t>Venue Contact Email:</w:t>
            </w:r>
            <w:r w:rsidRPr="00627F04">
              <w:tab/>
            </w:r>
            <w:sdt>
              <w:sdtPr>
                <w:id w:val="624893392"/>
                <w:placeholder>
                  <w:docPart w:val="9A917878CDF64C4BA0CCEE0FEE94BE63"/>
                </w:placeholder>
                <w:showingPlcHdr/>
                <w:text/>
              </w:sdtPr>
              <w:sdtContent>
                <w:r w:rsidRPr="00627F04">
                  <w:t>Click here to enter text.</w:t>
                </w:r>
              </w:sdtContent>
            </w:sdt>
          </w:p>
          <w:p w:rsidR="00BA3F2D" w:rsidRPr="00627F04" w:rsidRDefault="00BA3F2D" w:rsidP="00627F04">
            <w:pPr>
              <w:pStyle w:val="NoSpacing"/>
              <w:jc w:val="both"/>
            </w:pPr>
            <w:r w:rsidRPr="00627F04">
              <w:rPr>
                <w:b/>
              </w:rPr>
              <w:t>Venue Contact Phone:</w:t>
            </w:r>
            <w:r w:rsidRPr="00627F04">
              <w:tab/>
            </w:r>
            <w:sdt>
              <w:sdtPr>
                <w:id w:val="-832758088"/>
                <w:placeholder>
                  <w:docPart w:val="42EE136678BC47648DB47878F53070ED"/>
                </w:placeholder>
                <w:showingPlcHdr/>
                <w:text/>
              </w:sdtPr>
              <w:sdtContent>
                <w:r w:rsidRPr="00627F04">
                  <w:t>Click here to enter text.</w:t>
                </w:r>
              </w:sdtContent>
            </w:sdt>
          </w:p>
        </w:tc>
      </w:tr>
      <w:tr w:rsidR="00BA3F2D" w:rsidRPr="00627F04" w:rsidTr="004041DE">
        <w:tc>
          <w:tcPr>
            <w:tcW w:w="4906" w:type="dxa"/>
            <w:gridSpan w:val="3"/>
          </w:tcPr>
          <w:p w:rsidR="00BA3F2D" w:rsidRPr="00627F04" w:rsidRDefault="00BA3F2D" w:rsidP="00627F04">
            <w:pPr>
              <w:pStyle w:val="NoSpacing"/>
              <w:jc w:val="both"/>
              <w:rPr>
                <w:b/>
              </w:rPr>
            </w:pPr>
            <w:r w:rsidRPr="00627F04">
              <w:rPr>
                <w:b/>
              </w:rPr>
              <w:t>Food Provided</w:t>
            </w:r>
            <w:r w:rsidR="00627F04">
              <w:rPr>
                <w:b/>
              </w:rPr>
              <w:t xml:space="preserve"> by Organization (if any)</w:t>
            </w:r>
            <w:r w:rsidRPr="00627F04">
              <w:rPr>
                <w:b/>
              </w:rPr>
              <w:t>:</w:t>
            </w:r>
          </w:p>
          <w:sdt>
            <w:sdtPr>
              <w:id w:val="318622565"/>
              <w:placeholder>
                <w:docPart w:val="B426CFA767EF42D29D34DDD636EF3170"/>
              </w:placeholder>
              <w:showingPlcHdr/>
              <w:text/>
            </w:sdtPr>
            <w:sdtContent>
              <w:p w:rsidR="00BA3F2D" w:rsidRPr="00627F04" w:rsidRDefault="00BA3F2D" w:rsidP="00627F04">
                <w:pPr>
                  <w:pStyle w:val="NoSpacing"/>
                  <w:jc w:val="both"/>
                </w:pPr>
                <w:r w:rsidRPr="00627F04">
                  <w:t>Click here to enter text.</w:t>
                </w:r>
              </w:p>
            </w:sdtContent>
          </w:sdt>
        </w:tc>
        <w:tc>
          <w:tcPr>
            <w:tcW w:w="4906" w:type="dxa"/>
          </w:tcPr>
          <w:p w:rsidR="00BA3F2D" w:rsidRPr="00627F04" w:rsidRDefault="00BA3F2D" w:rsidP="00627F04">
            <w:pPr>
              <w:pStyle w:val="NoSpacing"/>
              <w:jc w:val="both"/>
              <w:rPr>
                <w:b/>
              </w:rPr>
            </w:pPr>
            <w:r w:rsidRPr="00627F04">
              <w:rPr>
                <w:b/>
              </w:rPr>
              <w:t>Drinks Provided</w:t>
            </w:r>
            <w:r w:rsidR="00627F04">
              <w:rPr>
                <w:b/>
              </w:rPr>
              <w:t xml:space="preserve"> by Organization (if any)</w:t>
            </w:r>
            <w:r w:rsidRPr="00627F04">
              <w:rPr>
                <w:b/>
              </w:rPr>
              <w:t>:</w:t>
            </w:r>
          </w:p>
          <w:sdt>
            <w:sdtPr>
              <w:id w:val="115957490"/>
              <w:placeholder>
                <w:docPart w:val="4EA00C7B91B74A72BD8CFA5CCF15CB59"/>
              </w:placeholder>
              <w:showingPlcHdr/>
              <w:text/>
            </w:sdtPr>
            <w:sdtContent>
              <w:p w:rsidR="00BA3F2D" w:rsidRPr="00627F04" w:rsidRDefault="00BA3F2D" w:rsidP="00627F04">
                <w:pPr>
                  <w:pStyle w:val="NoSpacing"/>
                  <w:jc w:val="both"/>
                </w:pPr>
                <w:r w:rsidRPr="00627F04">
                  <w:t>Click here to enter text.</w:t>
                </w:r>
              </w:p>
            </w:sdtContent>
          </w:sdt>
        </w:tc>
      </w:tr>
      <w:tr w:rsidR="001D46E4" w:rsidRPr="00627F04" w:rsidTr="001F7803">
        <w:trPr>
          <w:trHeight w:val="1178"/>
        </w:trPr>
        <w:tc>
          <w:tcPr>
            <w:tcW w:w="9812" w:type="dxa"/>
            <w:gridSpan w:val="4"/>
          </w:tcPr>
          <w:p w:rsidR="001D46E4" w:rsidRPr="00627F04" w:rsidRDefault="001D46E4" w:rsidP="00627F04">
            <w:pPr>
              <w:pStyle w:val="NoSpacing"/>
              <w:jc w:val="both"/>
              <w:rPr>
                <w:b/>
              </w:rPr>
            </w:pPr>
            <w:r w:rsidRPr="00627F04">
              <w:rPr>
                <w:b/>
              </w:rPr>
              <w:t>Entertainment</w:t>
            </w:r>
            <w:r w:rsidR="00627F04">
              <w:rPr>
                <w:b/>
              </w:rPr>
              <w:t xml:space="preserve"> or Activity</w:t>
            </w:r>
            <w:r w:rsidRPr="00627F04">
              <w:rPr>
                <w:b/>
              </w:rPr>
              <w:t xml:space="preserve"> Description:</w:t>
            </w:r>
          </w:p>
          <w:sdt>
            <w:sdtPr>
              <w:id w:val="1995290343"/>
              <w:placeholder>
                <w:docPart w:val="193E93AF2A3B4733A8144401B9B75C20"/>
              </w:placeholder>
              <w:showingPlcHdr/>
              <w:text/>
            </w:sdtPr>
            <w:sdtContent>
              <w:p w:rsidR="001D46E4" w:rsidRPr="00627F04" w:rsidRDefault="001D46E4" w:rsidP="00627F04">
                <w:pPr>
                  <w:pStyle w:val="NoSpacing"/>
                  <w:jc w:val="both"/>
                </w:pPr>
                <w:r w:rsidRPr="00627F04">
                  <w:t>Click here to enter text.</w:t>
                </w:r>
              </w:p>
            </w:sdtContent>
          </w:sdt>
        </w:tc>
      </w:tr>
    </w:tbl>
    <w:p w:rsidR="00350016" w:rsidRPr="00627F04" w:rsidRDefault="00350016" w:rsidP="00627F04">
      <w:pPr>
        <w:pStyle w:val="NoSpacing"/>
        <w:jc w:val="both"/>
      </w:pPr>
    </w:p>
    <w:p w:rsidR="00350016" w:rsidRPr="00627F04" w:rsidRDefault="000E4B79" w:rsidP="00627F04">
      <w:pPr>
        <w:pStyle w:val="NoSpacing"/>
        <w:jc w:val="both"/>
        <w:rPr>
          <w:color w:val="C00000"/>
        </w:rPr>
      </w:pPr>
      <w:r w:rsidRPr="00627F04">
        <w:rPr>
          <w:color w:val="C00000"/>
        </w:rPr>
        <w:t xml:space="preserve">Event </w:t>
      </w:r>
      <w:r w:rsidR="00350016" w:rsidRPr="00627F04">
        <w:rPr>
          <w:color w:val="C00000"/>
        </w:rPr>
        <w:t>Authorization Factors</w:t>
      </w:r>
    </w:p>
    <w:p w:rsidR="000E4B79" w:rsidRPr="00627F04" w:rsidRDefault="000E4B79" w:rsidP="00627F04">
      <w:pPr>
        <w:pStyle w:val="NoSpacing"/>
        <w:jc w:val="both"/>
        <w:rPr>
          <w:b/>
          <w:u w:val="single"/>
        </w:rPr>
      </w:pPr>
      <w:r w:rsidRPr="00627F04">
        <w:rPr>
          <w:b/>
          <w:u w:val="single"/>
        </w:rPr>
        <w:t>Will any of the following be present?</w:t>
      </w:r>
      <w:r w:rsidR="00064999" w:rsidRPr="00627F04">
        <w:rPr>
          <w:b/>
          <w:u w:val="single"/>
        </w:rPr>
        <w:t xml:space="preserve"> </w:t>
      </w:r>
      <w:r w:rsidR="00064999" w:rsidRPr="00627F04">
        <w:rPr>
          <w:b/>
          <w:u w:val="single"/>
        </w:rPr>
        <w:tab/>
      </w:r>
      <w:r w:rsidR="00064999" w:rsidRPr="00627F04">
        <w:rPr>
          <w:b/>
          <w:u w:val="single"/>
        </w:rPr>
        <w:tab/>
        <w:t>Yes</w:t>
      </w:r>
      <w:r w:rsidR="00064999" w:rsidRPr="00627F04">
        <w:rPr>
          <w:b/>
          <w:u w:val="single"/>
        </w:rPr>
        <w:tab/>
        <w:t>No</w:t>
      </w:r>
    </w:p>
    <w:p w:rsidR="000E4B79" w:rsidRPr="00627F04" w:rsidRDefault="00BA3F2D" w:rsidP="00627F04">
      <w:pPr>
        <w:pStyle w:val="NoSpacing"/>
        <w:jc w:val="both"/>
      </w:pPr>
      <w:r w:rsidRPr="00627F04">
        <w:t>Individuals under the age of 21</w:t>
      </w:r>
      <w:r w:rsidR="000E4B79" w:rsidRPr="00627F04">
        <w:tab/>
      </w:r>
      <w:r w:rsidR="00F941C4" w:rsidRPr="00627F04">
        <w:tab/>
      </w:r>
      <w:r w:rsidR="000E4B79" w:rsidRPr="00627F04">
        <w:tab/>
      </w:r>
      <w:sdt>
        <w:sdtPr>
          <w:id w:val="-822732539"/>
          <w14:checkbox>
            <w14:checked w14:val="0"/>
            <w14:checkedState w14:val="2612" w14:font="MS Gothic"/>
            <w14:uncheckedState w14:val="2610" w14:font="MS Gothic"/>
          </w14:checkbox>
        </w:sdtPr>
        <w:sdtContent>
          <w:r w:rsidR="00064999" w:rsidRPr="00627F04">
            <w:rPr>
              <w:rFonts w:ascii="Segoe UI Symbol" w:hAnsi="Segoe UI Symbol" w:cs="Segoe UI Symbol"/>
            </w:rPr>
            <w:t>☐</w:t>
          </w:r>
        </w:sdtContent>
      </w:sdt>
      <w:r w:rsidR="000E4B79" w:rsidRPr="00627F04">
        <w:tab/>
      </w:r>
      <w:sdt>
        <w:sdtPr>
          <w:id w:val="2104379493"/>
          <w14:checkbox>
            <w14:checked w14:val="0"/>
            <w14:checkedState w14:val="2612" w14:font="MS Gothic"/>
            <w14:uncheckedState w14:val="2610" w14:font="MS Gothic"/>
          </w14:checkbox>
        </w:sdtPr>
        <w:sdtContent>
          <w:r w:rsidR="000E4B79" w:rsidRPr="00627F04">
            <w:rPr>
              <w:rFonts w:ascii="Segoe UI Symbol" w:hAnsi="Segoe UI Symbol" w:cs="Segoe UI Symbol"/>
            </w:rPr>
            <w:t>☐</w:t>
          </w:r>
        </w:sdtContent>
      </w:sdt>
    </w:p>
    <w:p w:rsidR="000E4B79" w:rsidRPr="00627F04" w:rsidRDefault="00BA3F2D" w:rsidP="00627F04">
      <w:pPr>
        <w:pStyle w:val="NoSpacing"/>
        <w:jc w:val="both"/>
      </w:pPr>
      <w:r w:rsidRPr="00627F04">
        <w:t>Iowa State Faculty or Staff</w:t>
      </w:r>
      <w:r w:rsidRPr="00627F04">
        <w:tab/>
      </w:r>
      <w:r w:rsidRPr="00627F04">
        <w:tab/>
      </w:r>
      <w:r w:rsidRPr="00627F04">
        <w:tab/>
      </w:r>
      <w:sdt>
        <w:sdtPr>
          <w:id w:val="102316679"/>
          <w14:checkbox>
            <w14:checked w14:val="0"/>
            <w14:checkedState w14:val="2612" w14:font="MS Gothic"/>
            <w14:uncheckedState w14:val="2610" w14:font="MS Gothic"/>
          </w14:checkbox>
        </w:sdtPr>
        <w:sdtContent>
          <w:r w:rsidRPr="00627F04">
            <w:rPr>
              <w:rFonts w:ascii="Segoe UI Symbol" w:hAnsi="Segoe UI Symbol" w:cs="Segoe UI Symbol"/>
            </w:rPr>
            <w:t>☐</w:t>
          </w:r>
        </w:sdtContent>
      </w:sdt>
      <w:r w:rsidRPr="00627F04">
        <w:tab/>
      </w:r>
      <w:sdt>
        <w:sdtPr>
          <w:id w:val="-1567403632"/>
          <w14:checkbox>
            <w14:checked w14:val="0"/>
            <w14:checkedState w14:val="2612" w14:font="MS Gothic"/>
            <w14:uncheckedState w14:val="2610" w14:font="MS Gothic"/>
          </w14:checkbox>
        </w:sdtPr>
        <w:sdtContent>
          <w:r w:rsidRPr="00627F04">
            <w:rPr>
              <w:rFonts w:ascii="Segoe UI Symbol" w:hAnsi="Segoe UI Symbol" w:cs="Segoe UI Symbol"/>
            </w:rPr>
            <w:t>☐</w:t>
          </w:r>
        </w:sdtContent>
      </w:sdt>
    </w:p>
    <w:p w:rsidR="001D46E4" w:rsidRPr="00627F04" w:rsidRDefault="001D46E4" w:rsidP="00627F04">
      <w:pPr>
        <w:pStyle w:val="NoSpacing"/>
        <w:jc w:val="both"/>
      </w:pPr>
    </w:p>
    <w:p w:rsidR="00DF65F7" w:rsidRPr="00627F04" w:rsidRDefault="00BA3F2D" w:rsidP="00627F04">
      <w:pPr>
        <w:pStyle w:val="NoSpacing"/>
        <w:tabs>
          <w:tab w:val="left" w:pos="3870"/>
        </w:tabs>
        <w:jc w:val="both"/>
      </w:pPr>
      <w:r w:rsidRPr="00627F04">
        <w:rPr>
          <w:b/>
        </w:rPr>
        <w:t>Number of Members Present</w:t>
      </w:r>
      <w:r w:rsidR="00627F04" w:rsidRPr="00627F04">
        <w:rPr>
          <w:b/>
        </w:rPr>
        <w:t>:</w:t>
      </w:r>
      <w:r w:rsidR="00627F04">
        <w:tab/>
      </w:r>
      <w:sdt>
        <w:sdtPr>
          <w:id w:val="-438986066"/>
          <w:placeholder>
            <w:docPart w:val="11E4B2F176E5447A8B006E696CB3B2E0"/>
          </w:placeholder>
          <w:showingPlcHdr/>
          <w:text/>
        </w:sdtPr>
        <w:sdtContent>
          <w:r w:rsidR="00D322D8" w:rsidRPr="00627F04">
            <w:t>Click here</w:t>
          </w:r>
          <w:r w:rsidRPr="00627F04">
            <w:t>.</w:t>
          </w:r>
        </w:sdtContent>
      </w:sdt>
    </w:p>
    <w:p w:rsidR="00BA3F2D" w:rsidRPr="00627F04" w:rsidRDefault="00BA3F2D" w:rsidP="00627F04">
      <w:pPr>
        <w:pStyle w:val="NoSpacing"/>
        <w:tabs>
          <w:tab w:val="left" w:pos="3870"/>
        </w:tabs>
        <w:jc w:val="both"/>
      </w:pPr>
      <w:r w:rsidRPr="00627F04">
        <w:rPr>
          <w:b/>
        </w:rPr>
        <w:t>Number of Non-Members Present</w:t>
      </w:r>
      <w:r w:rsidR="00627F04" w:rsidRPr="00627F04">
        <w:rPr>
          <w:b/>
        </w:rPr>
        <w:t>:</w:t>
      </w:r>
      <w:r w:rsidR="00627F04">
        <w:tab/>
      </w:r>
      <w:sdt>
        <w:sdtPr>
          <w:id w:val="-1696913635"/>
          <w:placeholder>
            <w:docPart w:val="1771A7C370E641E2B17BE8253D368935"/>
          </w:placeholder>
          <w:showingPlcHdr/>
          <w:text/>
        </w:sdtPr>
        <w:sdtContent>
          <w:r w:rsidR="00D322D8" w:rsidRPr="00627F04">
            <w:t>Click here</w:t>
          </w:r>
          <w:r w:rsidRPr="00627F04">
            <w:t>.</w:t>
          </w:r>
        </w:sdtContent>
      </w:sdt>
    </w:p>
    <w:p w:rsidR="00953CB3" w:rsidRPr="00627F04" w:rsidRDefault="00953CB3" w:rsidP="00627F04">
      <w:pPr>
        <w:pStyle w:val="NoSpacing"/>
        <w:tabs>
          <w:tab w:val="left" w:pos="3870"/>
        </w:tabs>
        <w:jc w:val="both"/>
      </w:pPr>
      <w:r w:rsidRPr="00627F04">
        <w:rPr>
          <w:b/>
        </w:rPr>
        <w:t>Who is providing alcohol at the event:</w:t>
      </w:r>
      <w:r w:rsidR="00627F04">
        <w:tab/>
      </w:r>
      <w:sdt>
        <w:sdtPr>
          <w:id w:val="-498816321"/>
          <w:placeholder>
            <w:docPart w:val="7516A01B9AEE4A1BAC638C1C4F19F496"/>
          </w:placeholder>
          <w:showingPlcHdr/>
          <w:text/>
        </w:sdtPr>
        <w:sdtContent>
          <w:r w:rsidRPr="00627F04">
            <w:t xml:space="preserve">Click </w:t>
          </w:r>
          <w:proofErr w:type="gramStart"/>
          <w:r w:rsidRPr="00627F04">
            <w:t>here.</w:t>
          </w:r>
          <w:proofErr w:type="gramEnd"/>
        </w:sdtContent>
      </w:sdt>
    </w:p>
    <w:p w:rsidR="00953CB3" w:rsidRPr="00627F04" w:rsidRDefault="00953CB3" w:rsidP="00627F04">
      <w:pPr>
        <w:pStyle w:val="NoSpacing"/>
        <w:tabs>
          <w:tab w:val="left" w:pos="3870"/>
        </w:tabs>
        <w:jc w:val="both"/>
      </w:pPr>
      <w:r w:rsidRPr="00627F04">
        <w:rPr>
          <w:b/>
        </w:rPr>
        <w:t>Restrictions on types of alcohol:</w:t>
      </w:r>
      <w:r w:rsidR="00627F04">
        <w:tab/>
      </w:r>
      <w:sdt>
        <w:sdtPr>
          <w:id w:val="1173146403"/>
          <w:placeholder>
            <w:docPart w:val="F08FDEFA37894B139CCE81BA97187E3D"/>
          </w:placeholder>
          <w:showingPlcHdr/>
          <w:text/>
        </w:sdtPr>
        <w:sdtContent>
          <w:r w:rsidRPr="00627F04">
            <w:t>Click here.</w:t>
          </w:r>
        </w:sdtContent>
      </w:sdt>
    </w:p>
    <w:p w:rsidR="00F941C4" w:rsidRDefault="00F941C4" w:rsidP="00627F04">
      <w:pPr>
        <w:pStyle w:val="NoSpacing"/>
        <w:jc w:val="both"/>
      </w:pPr>
    </w:p>
    <w:p w:rsidR="008C3FB9" w:rsidRPr="008C3FB9" w:rsidRDefault="008C3FB9" w:rsidP="00627F04">
      <w:pPr>
        <w:pStyle w:val="NoSpacing"/>
        <w:jc w:val="both"/>
        <w:rPr>
          <w:color w:val="C00000"/>
        </w:rPr>
      </w:pPr>
      <w:r w:rsidRPr="008C3FB9">
        <w:rPr>
          <w:color w:val="C00000"/>
        </w:rPr>
        <w:t>Leadership Contact Information</w:t>
      </w:r>
    </w:p>
    <w:tbl>
      <w:tblPr>
        <w:tblStyle w:val="TableGrid"/>
        <w:tblW w:w="5000" w:type="pct"/>
        <w:tblLook w:val="04A0" w:firstRow="1" w:lastRow="0" w:firstColumn="1" w:lastColumn="0" w:noHBand="0" w:noVBand="1"/>
      </w:tblPr>
      <w:tblGrid>
        <w:gridCol w:w="4788"/>
        <w:gridCol w:w="4788"/>
      </w:tblGrid>
      <w:tr w:rsidR="008C3FB9" w:rsidRPr="008C3FB9" w:rsidTr="008C3FB9">
        <w:tc>
          <w:tcPr>
            <w:tcW w:w="2500" w:type="pct"/>
            <w:shd w:val="clear" w:color="auto" w:fill="D9D9D9" w:themeFill="background1" w:themeFillShade="D9"/>
          </w:tcPr>
          <w:p w:rsidR="00627F04" w:rsidRPr="008C3FB9" w:rsidRDefault="00A67FED" w:rsidP="008C3FB9">
            <w:pPr>
              <w:pStyle w:val="NoSpacing"/>
              <w:jc w:val="center"/>
              <w:rPr>
                <w:b/>
              </w:rPr>
            </w:pPr>
            <w:r>
              <w:rPr>
                <w:b/>
              </w:rPr>
              <w:t xml:space="preserve">Organization </w:t>
            </w:r>
            <w:r w:rsidR="00627F04" w:rsidRPr="008C3FB9">
              <w:rPr>
                <w:b/>
              </w:rPr>
              <w:t>President</w:t>
            </w:r>
          </w:p>
        </w:tc>
        <w:tc>
          <w:tcPr>
            <w:tcW w:w="2500" w:type="pct"/>
            <w:shd w:val="clear" w:color="auto" w:fill="D9D9D9" w:themeFill="background1" w:themeFillShade="D9"/>
          </w:tcPr>
          <w:p w:rsidR="00627F04" w:rsidRPr="008C3FB9" w:rsidRDefault="00A67FED" w:rsidP="008C3FB9">
            <w:pPr>
              <w:pStyle w:val="NoSpacing"/>
              <w:jc w:val="center"/>
              <w:rPr>
                <w:b/>
              </w:rPr>
            </w:pPr>
            <w:r>
              <w:rPr>
                <w:b/>
              </w:rPr>
              <w:t>Event Organizer</w:t>
            </w:r>
          </w:p>
        </w:tc>
      </w:tr>
      <w:tr w:rsidR="00627F04" w:rsidRPr="00627F04" w:rsidTr="00627F04">
        <w:tc>
          <w:tcPr>
            <w:tcW w:w="2500" w:type="pct"/>
          </w:tcPr>
          <w:p w:rsidR="00627F04" w:rsidRPr="00627F04" w:rsidRDefault="00627F04" w:rsidP="00627F04">
            <w:pPr>
              <w:pStyle w:val="NoSpacing"/>
              <w:jc w:val="both"/>
            </w:pPr>
            <w:r w:rsidRPr="00627F04">
              <w:rPr>
                <w:b/>
              </w:rPr>
              <w:t>Name:</w:t>
            </w:r>
            <w:r w:rsidRPr="00627F04">
              <w:t xml:space="preserve"> </w:t>
            </w:r>
            <w:sdt>
              <w:sdtPr>
                <w:id w:val="-379247193"/>
                <w:placeholder>
                  <w:docPart w:val="DA12E9B4083346DD8FF9FE297CCDF21D"/>
                </w:placeholder>
                <w:showingPlcHdr/>
                <w:text/>
              </w:sdtPr>
              <w:sdtContent>
                <w:r w:rsidRPr="00627F04">
                  <w:t>Click here to enter text.</w:t>
                </w:r>
              </w:sdtContent>
            </w:sdt>
          </w:p>
          <w:p w:rsidR="00627F04" w:rsidRPr="00627F04" w:rsidRDefault="00627F04" w:rsidP="00627F04">
            <w:pPr>
              <w:pStyle w:val="NoSpacing"/>
              <w:jc w:val="both"/>
            </w:pPr>
            <w:r w:rsidRPr="00627F04">
              <w:rPr>
                <w:b/>
              </w:rPr>
              <w:t>Email:</w:t>
            </w:r>
            <w:r w:rsidRPr="00627F04">
              <w:t xml:space="preserve"> </w:t>
            </w:r>
            <w:sdt>
              <w:sdtPr>
                <w:id w:val="-1198157919"/>
                <w:placeholder>
                  <w:docPart w:val="A86D24AE18504B4EB194CBC1FB55399E"/>
                </w:placeholder>
                <w:showingPlcHdr/>
                <w:text/>
              </w:sdtPr>
              <w:sdtContent>
                <w:r w:rsidRPr="00627F04">
                  <w:t>Click here to enter text.</w:t>
                </w:r>
              </w:sdtContent>
            </w:sdt>
          </w:p>
        </w:tc>
        <w:tc>
          <w:tcPr>
            <w:tcW w:w="2500" w:type="pct"/>
          </w:tcPr>
          <w:p w:rsidR="00627F04" w:rsidRPr="00627F04" w:rsidRDefault="00627F04" w:rsidP="00627F04">
            <w:pPr>
              <w:pStyle w:val="NoSpacing"/>
              <w:jc w:val="both"/>
            </w:pPr>
            <w:r w:rsidRPr="00627F04">
              <w:rPr>
                <w:b/>
              </w:rPr>
              <w:t>Name:</w:t>
            </w:r>
            <w:r w:rsidRPr="00627F04">
              <w:t xml:space="preserve"> </w:t>
            </w:r>
            <w:sdt>
              <w:sdtPr>
                <w:id w:val="-1233926933"/>
                <w:placeholder>
                  <w:docPart w:val="E099A21362F748EB9ADC17821D63D0AC"/>
                </w:placeholder>
                <w:showingPlcHdr/>
                <w:text/>
              </w:sdtPr>
              <w:sdtContent>
                <w:r w:rsidRPr="00627F04">
                  <w:t>Click here to enter text.</w:t>
                </w:r>
              </w:sdtContent>
            </w:sdt>
          </w:p>
          <w:p w:rsidR="00627F04" w:rsidRPr="00627F04" w:rsidRDefault="00627F04" w:rsidP="00627F04">
            <w:pPr>
              <w:pStyle w:val="NoSpacing"/>
              <w:jc w:val="both"/>
            </w:pPr>
            <w:r w:rsidRPr="00627F04">
              <w:rPr>
                <w:b/>
              </w:rPr>
              <w:t>Email:</w:t>
            </w:r>
            <w:r w:rsidRPr="00627F04">
              <w:t xml:space="preserve"> </w:t>
            </w:r>
            <w:sdt>
              <w:sdtPr>
                <w:id w:val="-718285473"/>
                <w:placeholder>
                  <w:docPart w:val="1E32F841CBD7486B8B96518C86229A03"/>
                </w:placeholder>
                <w:showingPlcHdr/>
                <w:text/>
              </w:sdtPr>
              <w:sdtContent>
                <w:r w:rsidRPr="00627F04">
                  <w:t>Click here to enter text.</w:t>
                </w:r>
              </w:sdtContent>
            </w:sdt>
          </w:p>
        </w:tc>
      </w:tr>
    </w:tbl>
    <w:p w:rsidR="001D46E4" w:rsidRPr="00627F04" w:rsidRDefault="001D46E4" w:rsidP="00627F04">
      <w:pPr>
        <w:pStyle w:val="NoSpacing"/>
        <w:jc w:val="both"/>
      </w:pPr>
    </w:p>
    <w:p w:rsidR="001D46E4" w:rsidRPr="008C3FB9" w:rsidRDefault="001D46E4" w:rsidP="00627F04">
      <w:pPr>
        <w:pStyle w:val="NoSpacing"/>
        <w:jc w:val="both"/>
        <w:rPr>
          <w:color w:val="C00000"/>
        </w:rPr>
      </w:pPr>
      <w:r w:rsidRPr="008C3FB9">
        <w:rPr>
          <w:color w:val="C00000"/>
        </w:rPr>
        <w:t>Sober Monitors</w:t>
      </w:r>
    </w:p>
    <w:p w:rsidR="008C3FB9" w:rsidRPr="008C3FB9" w:rsidRDefault="008C3FB9" w:rsidP="00627F04">
      <w:pPr>
        <w:pStyle w:val="NoSpacing"/>
        <w:jc w:val="both"/>
      </w:pPr>
      <w:r w:rsidRPr="008C3FB9">
        <w:t xml:space="preserve">Sober monitors are responsible for ensuring risk management policies are being followed and are to not consume any alcohol. It is </w:t>
      </w:r>
      <w:r>
        <w:t>suggested</w:t>
      </w:r>
      <w:r w:rsidRPr="008C3FB9">
        <w:t xml:space="preserve"> that you have 1 sober monitor per 15 guests.</w:t>
      </w:r>
    </w:p>
    <w:tbl>
      <w:tblPr>
        <w:tblStyle w:val="TableGrid"/>
        <w:tblW w:w="0" w:type="auto"/>
        <w:tblLook w:val="04A0" w:firstRow="1" w:lastRow="0" w:firstColumn="1" w:lastColumn="0" w:noHBand="0" w:noVBand="1"/>
      </w:tblPr>
      <w:tblGrid>
        <w:gridCol w:w="3192"/>
        <w:gridCol w:w="3192"/>
        <w:gridCol w:w="3192"/>
      </w:tblGrid>
      <w:tr w:rsidR="008C3FB9" w:rsidRPr="008C3FB9" w:rsidTr="008C3FB9">
        <w:tc>
          <w:tcPr>
            <w:tcW w:w="3192" w:type="dxa"/>
            <w:shd w:val="clear" w:color="auto" w:fill="D9D9D9" w:themeFill="background1" w:themeFillShade="D9"/>
          </w:tcPr>
          <w:p w:rsidR="008C3FB9" w:rsidRPr="008C3FB9" w:rsidRDefault="008C3FB9" w:rsidP="008C3FB9">
            <w:pPr>
              <w:pStyle w:val="NoSpacing"/>
              <w:tabs>
                <w:tab w:val="center" w:pos="1488"/>
              </w:tabs>
              <w:jc w:val="center"/>
              <w:rPr>
                <w:b/>
              </w:rPr>
            </w:pPr>
            <w:r w:rsidRPr="008C3FB9">
              <w:rPr>
                <w:b/>
              </w:rPr>
              <w:t>Monitor 1</w:t>
            </w:r>
          </w:p>
        </w:tc>
        <w:tc>
          <w:tcPr>
            <w:tcW w:w="3192" w:type="dxa"/>
            <w:shd w:val="clear" w:color="auto" w:fill="D9D9D9" w:themeFill="background1" w:themeFillShade="D9"/>
          </w:tcPr>
          <w:p w:rsidR="008C3FB9" w:rsidRPr="008C3FB9" w:rsidRDefault="008C3FB9" w:rsidP="008C3FB9">
            <w:pPr>
              <w:pStyle w:val="NoSpacing"/>
              <w:tabs>
                <w:tab w:val="center" w:pos="1488"/>
              </w:tabs>
              <w:jc w:val="center"/>
              <w:rPr>
                <w:b/>
              </w:rPr>
            </w:pPr>
            <w:r w:rsidRPr="008C3FB9">
              <w:rPr>
                <w:b/>
              </w:rPr>
              <w:t>Monitor 2</w:t>
            </w:r>
          </w:p>
        </w:tc>
        <w:tc>
          <w:tcPr>
            <w:tcW w:w="3192" w:type="dxa"/>
            <w:shd w:val="clear" w:color="auto" w:fill="D9D9D9" w:themeFill="background1" w:themeFillShade="D9"/>
          </w:tcPr>
          <w:p w:rsidR="008C3FB9" w:rsidRPr="008C3FB9" w:rsidRDefault="008C3FB9" w:rsidP="008C3FB9">
            <w:pPr>
              <w:pStyle w:val="NoSpacing"/>
              <w:tabs>
                <w:tab w:val="center" w:pos="1488"/>
              </w:tabs>
              <w:jc w:val="center"/>
              <w:rPr>
                <w:b/>
              </w:rPr>
            </w:pPr>
            <w:r w:rsidRPr="008C3FB9">
              <w:rPr>
                <w:b/>
              </w:rPr>
              <w:t>Monitor 3</w:t>
            </w:r>
          </w:p>
        </w:tc>
      </w:tr>
      <w:tr w:rsidR="008C3FB9" w:rsidTr="008C3FB9">
        <w:tc>
          <w:tcPr>
            <w:tcW w:w="3192" w:type="dxa"/>
          </w:tcPr>
          <w:p w:rsidR="008C3FB9" w:rsidRDefault="008C3FB9" w:rsidP="008C3FB9">
            <w:pPr>
              <w:pStyle w:val="NoSpacing"/>
              <w:jc w:val="both"/>
            </w:pPr>
            <w:r w:rsidRPr="008C3FB9">
              <w:rPr>
                <w:b/>
              </w:rPr>
              <w:t>Name:</w:t>
            </w:r>
            <w:r w:rsidRPr="00627F04">
              <w:t xml:space="preserve"> </w:t>
            </w:r>
            <w:sdt>
              <w:sdtPr>
                <w:id w:val="2112931519"/>
                <w:showingPlcHdr/>
                <w:text/>
              </w:sdtPr>
              <w:sdtContent>
                <w:r w:rsidRPr="00627F04">
                  <w:t>Click here to enter text.</w:t>
                </w:r>
              </w:sdtContent>
            </w:sdt>
          </w:p>
          <w:p w:rsidR="008C3FB9" w:rsidRDefault="008C3FB9" w:rsidP="008C3FB9">
            <w:pPr>
              <w:pStyle w:val="NoSpacing"/>
              <w:jc w:val="both"/>
            </w:pPr>
            <w:r w:rsidRPr="008C3FB9">
              <w:rPr>
                <w:b/>
              </w:rPr>
              <w:t>Email:</w:t>
            </w:r>
            <w:r w:rsidRPr="00627F04">
              <w:t xml:space="preserve"> </w:t>
            </w:r>
            <w:sdt>
              <w:sdtPr>
                <w:id w:val="-906530415"/>
                <w:showingPlcHdr/>
                <w:text/>
              </w:sdtPr>
              <w:sdtContent>
                <w:r w:rsidRPr="00627F04">
                  <w:t>Click here to enter text.</w:t>
                </w:r>
              </w:sdtContent>
            </w:sdt>
            <w:r>
              <w:t xml:space="preserve"> </w:t>
            </w:r>
          </w:p>
        </w:tc>
        <w:tc>
          <w:tcPr>
            <w:tcW w:w="3192" w:type="dxa"/>
          </w:tcPr>
          <w:p w:rsidR="008C3FB9" w:rsidRDefault="008C3FB9" w:rsidP="008C3FB9">
            <w:pPr>
              <w:pStyle w:val="NoSpacing"/>
              <w:jc w:val="both"/>
            </w:pPr>
            <w:r w:rsidRPr="008C3FB9">
              <w:rPr>
                <w:b/>
              </w:rPr>
              <w:t>Name:</w:t>
            </w:r>
            <w:r w:rsidRPr="00627F04">
              <w:t xml:space="preserve"> </w:t>
            </w:r>
            <w:sdt>
              <w:sdtPr>
                <w:id w:val="-1441831369"/>
                <w:showingPlcHdr/>
                <w:text/>
              </w:sdtPr>
              <w:sdtContent>
                <w:r w:rsidRPr="00627F04">
                  <w:t>Click here to enter text.</w:t>
                </w:r>
              </w:sdtContent>
            </w:sdt>
          </w:p>
          <w:p w:rsidR="008C3FB9" w:rsidRDefault="008C3FB9" w:rsidP="008C3FB9">
            <w:pPr>
              <w:pStyle w:val="NoSpacing"/>
              <w:jc w:val="both"/>
            </w:pPr>
            <w:r w:rsidRPr="008C3FB9">
              <w:rPr>
                <w:b/>
              </w:rPr>
              <w:t>Email:</w:t>
            </w:r>
            <w:r w:rsidRPr="00627F04">
              <w:t xml:space="preserve"> </w:t>
            </w:r>
            <w:sdt>
              <w:sdtPr>
                <w:id w:val="-1843305840"/>
                <w:showingPlcHdr/>
                <w:text/>
              </w:sdtPr>
              <w:sdtContent>
                <w:r w:rsidRPr="00627F04">
                  <w:t>Click here to enter text.</w:t>
                </w:r>
              </w:sdtContent>
            </w:sdt>
          </w:p>
        </w:tc>
        <w:tc>
          <w:tcPr>
            <w:tcW w:w="3192" w:type="dxa"/>
          </w:tcPr>
          <w:p w:rsidR="008C3FB9" w:rsidRDefault="008C3FB9" w:rsidP="008C3FB9">
            <w:pPr>
              <w:pStyle w:val="NoSpacing"/>
              <w:jc w:val="both"/>
            </w:pPr>
            <w:r w:rsidRPr="008C3FB9">
              <w:rPr>
                <w:b/>
              </w:rPr>
              <w:t>Name:</w:t>
            </w:r>
            <w:r w:rsidRPr="00627F04">
              <w:t xml:space="preserve"> </w:t>
            </w:r>
            <w:sdt>
              <w:sdtPr>
                <w:id w:val="1946035780"/>
                <w:showingPlcHdr/>
                <w:text/>
              </w:sdtPr>
              <w:sdtContent>
                <w:r w:rsidRPr="00627F04">
                  <w:t>Click here to enter text.</w:t>
                </w:r>
              </w:sdtContent>
            </w:sdt>
          </w:p>
          <w:p w:rsidR="008C3FB9" w:rsidRDefault="008C3FB9" w:rsidP="008C3FB9">
            <w:pPr>
              <w:pStyle w:val="NoSpacing"/>
              <w:jc w:val="both"/>
            </w:pPr>
            <w:r w:rsidRPr="008C3FB9">
              <w:rPr>
                <w:b/>
              </w:rPr>
              <w:t>Email:</w:t>
            </w:r>
            <w:r w:rsidRPr="00627F04">
              <w:t xml:space="preserve"> </w:t>
            </w:r>
            <w:sdt>
              <w:sdtPr>
                <w:id w:val="1585179084"/>
                <w:showingPlcHdr/>
                <w:text/>
              </w:sdtPr>
              <w:sdtContent>
                <w:r w:rsidRPr="00627F04">
                  <w:t>Click here to enter text.</w:t>
                </w:r>
              </w:sdtContent>
            </w:sdt>
          </w:p>
        </w:tc>
      </w:tr>
    </w:tbl>
    <w:p w:rsidR="008C3FB9" w:rsidRDefault="008C3FB9">
      <w:r>
        <w:br w:type="page"/>
      </w:r>
    </w:p>
    <w:p w:rsidR="004041DE" w:rsidRPr="008C3FB9" w:rsidRDefault="004041DE" w:rsidP="00627F04">
      <w:pPr>
        <w:pStyle w:val="NoSpacing"/>
        <w:jc w:val="both"/>
        <w:rPr>
          <w:color w:val="C00000"/>
        </w:rPr>
      </w:pPr>
      <w:r w:rsidRPr="008C3FB9">
        <w:rPr>
          <w:color w:val="C00000"/>
        </w:rPr>
        <w:t>Acknowledgement</w:t>
      </w:r>
    </w:p>
    <w:p w:rsidR="008C3FB9" w:rsidRDefault="001D46E4" w:rsidP="00627F04">
      <w:pPr>
        <w:pStyle w:val="NoSpacing"/>
        <w:jc w:val="both"/>
      </w:pPr>
      <w:r w:rsidRPr="00627F04">
        <w:t xml:space="preserve">The </w:t>
      </w:r>
      <w:r w:rsidR="008C3FB9">
        <w:t>organization</w:t>
      </w:r>
      <w:r w:rsidRPr="00627F04">
        <w:t xml:space="preserve"> does hereby accept full responsibility for the event stated above. In accepting this responsibility, the </w:t>
      </w:r>
      <w:r w:rsidR="008C3FB9">
        <w:t>organization</w:t>
      </w:r>
      <w:r w:rsidRPr="00627F04">
        <w:t xml:space="preserve"> will make certain that all State and City laws, University Alcohol Policies and Guidelines, as well as</w:t>
      </w:r>
      <w:r w:rsidR="008C3FB9">
        <w:t xml:space="preserve"> their</w:t>
      </w:r>
      <w:r w:rsidRPr="00627F04">
        <w:t xml:space="preserve"> </w:t>
      </w:r>
      <w:r w:rsidR="004041DE" w:rsidRPr="00627F04">
        <w:t>(inter)</w:t>
      </w:r>
      <w:r w:rsidRPr="00627F04">
        <w:t xml:space="preserve">national </w:t>
      </w:r>
      <w:r w:rsidR="008C3FB9">
        <w:t>organization’s policies are enforced.</w:t>
      </w:r>
    </w:p>
    <w:p w:rsidR="008C3FB9" w:rsidRDefault="008C3FB9" w:rsidP="00627F04">
      <w:pPr>
        <w:pStyle w:val="NoSpacing"/>
        <w:jc w:val="both"/>
      </w:pPr>
    </w:p>
    <w:p w:rsidR="008C3FB9" w:rsidRDefault="001D46E4" w:rsidP="00627F04">
      <w:pPr>
        <w:pStyle w:val="NoSpacing"/>
        <w:jc w:val="both"/>
      </w:pPr>
      <w:r w:rsidRPr="00627F04">
        <w:t xml:space="preserve">The </w:t>
      </w:r>
      <w:r w:rsidR="008C3FB9">
        <w:t>organization</w:t>
      </w:r>
      <w:r w:rsidRPr="00627F04">
        <w:t xml:space="preserve"> understands that the </w:t>
      </w:r>
      <w:r w:rsidR="008C3FB9">
        <w:t>organization</w:t>
      </w:r>
      <w:r w:rsidRPr="00627F04">
        <w:t xml:space="preserve"> is required to regulate the behavior of all individuals at the event. The </w:t>
      </w:r>
      <w:r w:rsidR="008C3FB9">
        <w:t xml:space="preserve">organization </w:t>
      </w:r>
      <w:r w:rsidRPr="00627F04">
        <w:t>agrees that upon direction of the Events Review Board, Greek Affairs</w:t>
      </w:r>
      <w:r w:rsidR="008C3FB9">
        <w:t>, or University Official</w:t>
      </w:r>
      <w:r w:rsidRPr="00627F04">
        <w:t xml:space="preserve"> the </w:t>
      </w:r>
      <w:r w:rsidR="008C3FB9">
        <w:t xml:space="preserve">Organization </w:t>
      </w:r>
      <w:r w:rsidRPr="00627F04">
        <w:t>wi</w:t>
      </w:r>
      <w:r w:rsidR="008C3FB9">
        <w:t>ll immediately close the event.</w:t>
      </w:r>
    </w:p>
    <w:p w:rsidR="008C3FB9" w:rsidRDefault="008C3FB9" w:rsidP="00627F04">
      <w:pPr>
        <w:pStyle w:val="NoSpacing"/>
        <w:jc w:val="both"/>
      </w:pPr>
    </w:p>
    <w:p w:rsidR="008C3FB9" w:rsidRDefault="001D46E4" w:rsidP="00627F04">
      <w:pPr>
        <w:pStyle w:val="NoSpacing"/>
        <w:jc w:val="both"/>
      </w:pPr>
      <w:r w:rsidRPr="00627F04">
        <w:t xml:space="preserve">Finally, the </w:t>
      </w:r>
      <w:r w:rsidR="008C3FB9">
        <w:t>organization</w:t>
      </w:r>
      <w:r w:rsidRPr="00627F04">
        <w:t xml:space="preserve"> understands that failure to abide by all stipulations of this agreement may be grounds for closing the event and potential </w:t>
      </w:r>
      <w:r w:rsidR="008C3FB9">
        <w:t>judicial action.</w:t>
      </w:r>
    </w:p>
    <w:p w:rsidR="008C3FB9" w:rsidRDefault="008C3FB9" w:rsidP="00627F04">
      <w:pPr>
        <w:pStyle w:val="NoSpacing"/>
        <w:jc w:val="both"/>
      </w:pPr>
    </w:p>
    <w:p w:rsidR="001D46E4" w:rsidRPr="00627F04" w:rsidRDefault="001D46E4" w:rsidP="00627F04">
      <w:pPr>
        <w:pStyle w:val="NoSpacing"/>
        <w:jc w:val="both"/>
      </w:pPr>
      <w:r w:rsidRPr="00627F04">
        <w:t xml:space="preserve">The </w:t>
      </w:r>
      <w:r w:rsidR="008C3FB9">
        <w:t xml:space="preserve">organization understands that an organization </w:t>
      </w:r>
      <w:r w:rsidRPr="00627F04">
        <w:t>cannot host this event without having the event approved by The Events Review Board.</w:t>
      </w:r>
    </w:p>
    <w:p w:rsidR="004041DE" w:rsidRPr="00627F04" w:rsidRDefault="004041DE" w:rsidP="00627F04">
      <w:pPr>
        <w:pStyle w:val="NoSpacing"/>
        <w:jc w:val="both"/>
      </w:pPr>
    </w:p>
    <w:p w:rsidR="00A67FED" w:rsidRDefault="00A67FED" w:rsidP="00627F04">
      <w:pPr>
        <w:pStyle w:val="NoSpacing"/>
        <w:jc w:val="both"/>
      </w:pPr>
    </w:p>
    <w:p w:rsidR="004041DE" w:rsidRPr="00627F04" w:rsidRDefault="004041DE" w:rsidP="00627F04">
      <w:pPr>
        <w:pStyle w:val="NoSpacing"/>
        <w:jc w:val="both"/>
      </w:pPr>
      <w:r w:rsidRPr="00627F04">
        <w:t>President’s Signature: ____________________________________________________</w:t>
      </w:r>
    </w:p>
    <w:p w:rsidR="004041DE" w:rsidRPr="00627F04" w:rsidRDefault="004041DE" w:rsidP="00627F04">
      <w:pPr>
        <w:pStyle w:val="NoSpacing"/>
        <w:jc w:val="both"/>
      </w:pPr>
    </w:p>
    <w:p w:rsidR="004041DE" w:rsidRPr="00627F04" w:rsidRDefault="00A67FED" w:rsidP="00627F04">
      <w:pPr>
        <w:pStyle w:val="NoSpacing"/>
        <w:jc w:val="both"/>
      </w:pPr>
      <w:r>
        <w:t>Event Organizer’s</w:t>
      </w:r>
      <w:r w:rsidR="004041DE" w:rsidRPr="00627F04">
        <w:t xml:space="preserve"> Signature: _________________________________________________</w:t>
      </w:r>
      <w:r>
        <w:t>_</w:t>
      </w:r>
    </w:p>
    <w:p w:rsidR="004041DE" w:rsidRPr="00627F04" w:rsidRDefault="004041DE" w:rsidP="00627F04">
      <w:pPr>
        <w:pStyle w:val="NoSpacing"/>
        <w:jc w:val="both"/>
      </w:pPr>
    </w:p>
    <w:p w:rsidR="00A67FED" w:rsidRDefault="00A67FED" w:rsidP="00627F04">
      <w:pPr>
        <w:pStyle w:val="NoSpacing"/>
        <w:jc w:val="both"/>
      </w:pPr>
    </w:p>
    <w:p w:rsidR="00A67FED" w:rsidRDefault="00A67FED" w:rsidP="00627F04">
      <w:pPr>
        <w:pStyle w:val="NoSpacing"/>
        <w:jc w:val="both"/>
      </w:pPr>
    </w:p>
    <w:p w:rsidR="004041DE" w:rsidRPr="00627F04" w:rsidRDefault="004041DE" w:rsidP="00627F04">
      <w:pPr>
        <w:pStyle w:val="NoSpacing"/>
        <w:jc w:val="both"/>
      </w:pPr>
      <w:r w:rsidRPr="00627F04">
        <w:t>Events Review Board Signature: ___________________________________________</w:t>
      </w:r>
      <w:r w:rsidR="00A67FED">
        <w:t>_</w:t>
      </w:r>
    </w:p>
    <w:p w:rsidR="004041DE" w:rsidRPr="00627F04" w:rsidRDefault="004041DE" w:rsidP="00627F04">
      <w:pPr>
        <w:pStyle w:val="NoSpacing"/>
        <w:jc w:val="both"/>
      </w:pPr>
      <w:r w:rsidRPr="00627F04">
        <w:tab/>
      </w:r>
    </w:p>
    <w:p w:rsidR="004041DE" w:rsidRPr="00627F04" w:rsidRDefault="00A67FED" w:rsidP="00627F04">
      <w:pPr>
        <w:pStyle w:val="NoSpacing"/>
        <w:jc w:val="both"/>
      </w:pPr>
      <w:r>
        <w:t>Review Date: ____________</w:t>
      </w:r>
      <w:r>
        <w:tab/>
        <w:t>Approval Date</w:t>
      </w:r>
      <w:r w:rsidR="004041DE" w:rsidRPr="00627F04">
        <w:t>: ____________</w:t>
      </w:r>
      <w:bookmarkStart w:id="0" w:name="_GoBack"/>
      <w:bookmarkEnd w:id="0"/>
    </w:p>
    <w:sectPr w:rsidR="004041DE" w:rsidRPr="00627F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F04" w:rsidRDefault="00627F04" w:rsidP="00060DBC">
      <w:pPr>
        <w:spacing w:after="0" w:line="240" w:lineRule="auto"/>
      </w:pPr>
      <w:r>
        <w:separator/>
      </w:r>
    </w:p>
  </w:endnote>
  <w:endnote w:type="continuationSeparator" w:id="0">
    <w:p w:rsidR="00627F04" w:rsidRDefault="00627F04" w:rsidP="0006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F04" w:rsidRDefault="00627F04" w:rsidP="00060DBC">
      <w:pPr>
        <w:spacing w:after="0" w:line="240" w:lineRule="auto"/>
      </w:pPr>
      <w:r>
        <w:separator/>
      </w:r>
    </w:p>
  </w:footnote>
  <w:footnote w:type="continuationSeparator" w:id="0">
    <w:p w:rsidR="00627F04" w:rsidRDefault="00627F04" w:rsidP="00060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04" w:rsidRDefault="00627F04">
    <w:pPr>
      <w:pStyle w:val="Header"/>
    </w:pPr>
    <w:r>
      <w:tab/>
    </w:r>
    <w:r>
      <w:tab/>
      <w:t>Revised 2015-07-15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79"/>
    <w:rsid w:val="00060DBC"/>
    <w:rsid w:val="00064999"/>
    <w:rsid w:val="000E4B79"/>
    <w:rsid w:val="001C7519"/>
    <w:rsid w:val="001D46E4"/>
    <w:rsid w:val="001F7803"/>
    <w:rsid w:val="002442B3"/>
    <w:rsid w:val="00350016"/>
    <w:rsid w:val="004041DE"/>
    <w:rsid w:val="00465BE3"/>
    <w:rsid w:val="00627F04"/>
    <w:rsid w:val="00656666"/>
    <w:rsid w:val="008C3FB9"/>
    <w:rsid w:val="00953CB3"/>
    <w:rsid w:val="00A67FED"/>
    <w:rsid w:val="00BA3F2D"/>
    <w:rsid w:val="00D322D8"/>
    <w:rsid w:val="00DF65F7"/>
    <w:rsid w:val="00F941C4"/>
    <w:rsid w:val="00FA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929D6-5EDE-4C19-B70D-9B37F740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4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B79"/>
    <w:rPr>
      <w:color w:val="808080"/>
    </w:rPr>
  </w:style>
  <w:style w:type="paragraph" w:styleId="BalloonText">
    <w:name w:val="Balloon Text"/>
    <w:basedOn w:val="Normal"/>
    <w:link w:val="BalloonTextChar"/>
    <w:uiPriority w:val="99"/>
    <w:semiHidden/>
    <w:unhideWhenUsed/>
    <w:rsid w:val="000E4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B79"/>
    <w:rPr>
      <w:rFonts w:ascii="Tahoma" w:hAnsi="Tahoma" w:cs="Tahoma"/>
      <w:sz w:val="16"/>
      <w:szCs w:val="16"/>
    </w:rPr>
  </w:style>
  <w:style w:type="character" w:customStyle="1" w:styleId="Heading1Char">
    <w:name w:val="Heading 1 Char"/>
    <w:basedOn w:val="DefaultParagraphFont"/>
    <w:link w:val="Heading1"/>
    <w:uiPriority w:val="9"/>
    <w:rsid w:val="000E4B7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941C4"/>
    <w:pPr>
      <w:spacing w:after="0" w:line="240" w:lineRule="auto"/>
    </w:pPr>
  </w:style>
  <w:style w:type="character" w:styleId="Hyperlink">
    <w:name w:val="Hyperlink"/>
    <w:basedOn w:val="DefaultParagraphFont"/>
    <w:uiPriority w:val="99"/>
    <w:unhideWhenUsed/>
    <w:rsid w:val="00F941C4"/>
    <w:rPr>
      <w:color w:val="0000FF" w:themeColor="hyperlink"/>
      <w:u w:val="single"/>
    </w:rPr>
  </w:style>
  <w:style w:type="table" w:styleId="TableGrid">
    <w:name w:val="Table Grid"/>
    <w:basedOn w:val="TableNormal"/>
    <w:uiPriority w:val="59"/>
    <w:rsid w:val="0065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DBC"/>
  </w:style>
  <w:style w:type="paragraph" w:styleId="Footer">
    <w:name w:val="footer"/>
    <w:basedOn w:val="Normal"/>
    <w:link w:val="FooterChar"/>
    <w:uiPriority w:val="99"/>
    <w:unhideWhenUsed/>
    <w:rsid w:val="0006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p.mgciastat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DBCE281EB3423682D0868ADADC808A"/>
        <w:category>
          <w:name w:val="General"/>
          <w:gallery w:val="placeholder"/>
        </w:category>
        <w:types>
          <w:type w:val="bbPlcHdr"/>
        </w:types>
        <w:behaviors>
          <w:behavior w:val="content"/>
        </w:behaviors>
        <w:guid w:val="{49F31091-26B6-473A-BFA0-ACE87436B522}"/>
      </w:docPartPr>
      <w:docPartBody>
        <w:p w:rsidR="00BE59BC" w:rsidRDefault="00BE59BC" w:rsidP="00BE59BC">
          <w:pPr>
            <w:pStyle w:val="9DDBCE281EB3423682D0868ADADC808A7"/>
          </w:pPr>
          <w:r w:rsidRPr="00F941C4">
            <w:rPr>
              <w:rStyle w:val="PlaceholderText"/>
              <w:rFonts w:ascii="Arial" w:hAnsi="Arial" w:cs="Arial"/>
            </w:rPr>
            <w:t>Click here to enter name(s).</w:t>
          </w:r>
        </w:p>
      </w:docPartBody>
    </w:docPart>
    <w:docPart>
      <w:docPartPr>
        <w:name w:val="D46CDA0A0D684998AAB3812B0D633BA6"/>
        <w:category>
          <w:name w:val="General"/>
          <w:gallery w:val="placeholder"/>
        </w:category>
        <w:types>
          <w:type w:val="bbPlcHdr"/>
        </w:types>
        <w:behaviors>
          <w:behavior w:val="content"/>
        </w:behaviors>
        <w:guid w:val="{20E6FA97-AFD1-4429-9F60-AA611EE943F6}"/>
      </w:docPartPr>
      <w:docPartBody>
        <w:p w:rsidR="00BE59BC" w:rsidRDefault="00BE59BC" w:rsidP="00BE59BC">
          <w:pPr>
            <w:pStyle w:val="D46CDA0A0D684998AAB3812B0D633BA67"/>
          </w:pPr>
          <w:r w:rsidRPr="00F941C4">
            <w:rPr>
              <w:rStyle w:val="PlaceholderText"/>
              <w:rFonts w:ascii="Arial" w:hAnsi="Arial" w:cs="Arial"/>
            </w:rPr>
            <w:t>Click here to enter event name.</w:t>
          </w:r>
        </w:p>
      </w:docPartBody>
    </w:docPart>
    <w:docPart>
      <w:docPartPr>
        <w:name w:val="11E4B2F176E5447A8B006E696CB3B2E0"/>
        <w:category>
          <w:name w:val="General"/>
          <w:gallery w:val="placeholder"/>
        </w:category>
        <w:types>
          <w:type w:val="bbPlcHdr"/>
        </w:types>
        <w:behaviors>
          <w:behavior w:val="content"/>
        </w:behaviors>
        <w:guid w:val="{F2385BDA-6439-4D4A-B8A7-E421EB965714}"/>
      </w:docPartPr>
      <w:docPartBody>
        <w:p w:rsidR="00CF1A63" w:rsidRDefault="00BE59BC" w:rsidP="00BE59BC">
          <w:pPr>
            <w:pStyle w:val="11E4B2F176E5447A8B006E696CB3B2E04"/>
          </w:pPr>
          <w:r>
            <w:rPr>
              <w:rStyle w:val="PlaceholderText"/>
              <w:rFonts w:ascii="Arial" w:hAnsi="Arial" w:cs="Arial"/>
              <w:sz w:val="24"/>
            </w:rPr>
            <w:t>Click here</w:t>
          </w:r>
          <w:r w:rsidRPr="00F941C4">
            <w:rPr>
              <w:rStyle w:val="PlaceholderText"/>
              <w:rFonts w:ascii="Arial" w:hAnsi="Arial" w:cs="Arial"/>
              <w:sz w:val="24"/>
            </w:rPr>
            <w:t>.</w:t>
          </w:r>
        </w:p>
      </w:docPartBody>
    </w:docPart>
    <w:docPart>
      <w:docPartPr>
        <w:name w:val="1771A7C370E641E2B17BE8253D368935"/>
        <w:category>
          <w:name w:val="General"/>
          <w:gallery w:val="placeholder"/>
        </w:category>
        <w:types>
          <w:type w:val="bbPlcHdr"/>
        </w:types>
        <w:behaviors>
          <w:behavior w:val="content"/>
        </w:behaviors>
        <w:guid w:val="{F0079DB6-7A85-4B09-8739-6DD42E8A7CC5}"/>
      </w:docPartPr>
      <w:docPartBody>
        <w:p w:rsidR="00CF1A63" w:rsidRDefault="00BE59BC" w:rsidP="00BE59BC">
          <w:pPr>
            <w:pStyle w:val="1771A7C370E641E2B17BE8253D3689354"/>
          </w:pPr>
          <w:r>
            <w:rPr>
              <w:rStyle w:val="PlaceholderText"/>
              <w:rFonts w:ascii="Arial" w:hAnsi="Arial" w:cs="Arial"/>
              <w:sz w:val="24"/>
            </w:rPr>
            <w:t>Click here</w:t>
          </w:r>
          <w:r w:rsidRPr="00F941C4">
            <w:rPr>
              <w:rStyle w:val="PlaceholderText"/>
              <w:rFonts w:ascii="Arial" w:hAnsi="Arial" w:cs="Arial"/>
              <w:sz w:val="24"/>
            </w:rPr>
            <w:t>.</w:t>
          </w:r>
        </w:p>
      </w:docPartBody>
    </w:docPart>
    <w:docPart>
      <w:docPartPr>
        <w:name w:val="8FCFA64E48604C79BA7FA5B116F9963B"/>
        <w:category>
          <w:name w:val="General"/>
          <w:gallery w:val="placeholder"/>
        </w:category>
        <w:types>
          <w:type w:val="bbPlcHdr"/>
        </w:types>
        <w:behaviors>
          <w:behavior w:val="content"/>
        </w:behaviors>
        <w:guid w:val="{DE6E68B9-0E22-4BDE-B1AC-0C954E9CF708}"/>
      </w:docPartPr>
      <w:docPartBody>
        <w:p w:rsidR="00CF1A63" w:rsidRDefault="00BE59BC" w:rsidP="00BE59BC">
          <w:pPr>
            <w:pStyle w:val="8FCFA64E48604C79BA7FA5B116F9963B4"/>
          </w:pPr>
          <w:r w:rsidRPr="0072031B">
            <w:rPr>
              <w:rStyle w:val="PlaceholderText"/>
            </w:rPr>
            <w:t>Click here to enter text.</w:t>
          </w:r>
        </w:p>
      </w:docPartBody>
    </w:docPart>
    <w:docPart>
      <w:docPartPr>
        <w:name w:val="9A917878CDF64C4BA0CCEE0FEE94BE63"/>
        <w:category>
          <w:name w:val="General"/>
          <w:gallery w:val="placeholder"/>
        </w:category>
        <w:types>
          <w:type w:val="bbPlcHdr"/>
        </w:types>
        <w:behaviors>
          <w:behavior w:val="content"/>
        </w:behaviors>
        <w:guid w:val="{3ED5D574-5F54-48FE-AE7C-9131C9E7C4BC}"/>
      </w:docPartPr>
      <w:docPartBody>
        <w:p w:rsidR="00CF1A63" w:rsidRDefault="00BE59BC" w:rsidP="00BE59BC">
          <w:pPr>
            <w:pStyle w:val="9A917878CDF64C4BA0CCEE0FEE94BE634"/>
          </w:pPr>
          <w:r w:rsidRPr="0072031B">
            <w:rPr>
              <w:rStyle w:val="PlaceholderText"/>
            </w:rPr>
            <w:t>Click here to enter text.</w:t>
          </w:r>
        </w:p>
      </w:docPartBody>
    </w:docPart>
    <w:docPart>
      <w:docPartPr>
        <w:name w:val="42EE136678BC47648DB47878F53070ED"/>
        <w:category>
          <w:name w:val="General"/>
          <w:gallery w:val="placeholder"/>
        </w:category>
        <w:types>
          <w:type w:val="bbPlcHdr"/>
        </w:types>
        <w:behaviors>
          <w:behavior w:val="content"/>
        </w:behaviors>
        <w:guid w:val="{5396492F-EB7F-4D44-9F6C-094C81F0C5F0}"/>
      </w:docPartPr>
      <w:docPartBody>
        <w:p w:rsidR="00CF1A63" w:rsidRDefault="00BE59BC" w:rsidP="00BE59BC">
          <w:pPr>
            <w:pStyle w:val="42EE136678BC47648DB47878F53070ED4"/>
          </w:pPr>
          <w:r w:rsidRPr="0072031B">
            <w:rPr>
              <w:rStyle w:val="PlaceholderText"/>
            </w:rPr>
            <w:t>Click here to enter text.</w:t>
          </w:r>
        </w:p>
      </w:docPartBody>
    </w:docPart>
    <w:docPart>
      <w:docPartPr>
        <w:name w:val="B426CFA767EF42D29D34DDD636EF3170"/>
        <w:category>
          <w:name w:val="General"/>
          <w:gallery w:val="placeholder"/>
        </w:category>
        <w:types>
          <w:type w:val="bbPlcHdr"/>
        </w:types>
        <w:behaviors>
          <w:behavior w:val="content"/>
        </w:behaviors>
        <w:guid w:val="{7BCAD6E9-36CD-4EA0-82D0-AB46CB4ACBD1}"/>
      </w:docPartPr>
      <w:docPartBody>
        <w:p w:rsidR="00CF1A63" w:rsidRDefault="00BE59BC" w:rsidP="00BE59BC">
          <w:pPr>
            <w:pStyle w:val="B426CFA767EF42D29D34DDD636EF31704"/>
          </w:pPr>
          <w:r w:rsidRPr="0072031B">
            <w:rPr>
              <w:rStyle w:val="PlaceholderText"/>
            </w:rPr>
            <w:t>Click here to enter text.</w:t>
          </w:r>
        </w:p>
      </w:docPartBody>
    </w:docPart>
    <w:docPart>
      <w:docPartPr>
        <w:name w:val="4EA00C7B91B74A72BD8CFA5CCF15CB59"/>
        <w:category>
          <w:name w:val="General"/>
          <w:gallery w:val="placeholder"/>
        </w:category>
        <w:types>
          <w:type w:val="bbPlcHdr"/>
        </w:types>
        <w:behaviors>
          <w:behavior w:val="content"/>
        </w:behaviors>
        <w:guid w:val="{A7164200-FE5B-4F91-A550-CA1AE9A7234A}"/>
      </w:docPartPr>
      <w:docPartBody>
        <w:p w:rsidR="00CF1A63" w:rsidRDefault="00BE59BC" w:rsidP="00BE59BC">
          <w:pPr>
            <w:pStyle w:val="4EA00C7B91B74A72BD8CFA5CCF15CB594"/>
          </w:pPr>
          <w:r w:rsidRPr="0072031B">
            <w:rPr>
              <w:rStyle w:val="PlaceholderText"/>
            </w:rPr>
            <w:t>Click here to enter text.</w:t>
          </w:r>
        </w:p>
      </w:docPartBody>
    </w:docPart>
    <w:docPart>
      <w:docPartPr>
        <w:name w:val="193E93AF2A3B4733A8144401B9B75C20"/>
        <w:category>
          <w:name w:val="General"/>
          <w:gallery w:val="placeholder"/>
        </w:category>
        <w:types>
          <w:type w:val="bbPlcHdr"/>
        </w:types>
        <w:behaviors>
          <w:behavior w:val="content"/>
        </w:behaviors>
        <w:guid w:val="{9F95953A-FABC-4EB5-95A3-8734598469C9}"/>
      </w:docPartPr>
      <w:docPartBody>
        <w:p w:rsidR="00CF1A63" w:rsidRDefault="00BE59BC" w:rsidP="00BE59BC">
          <w:pPr>
            <w:pStyle w:val="193E93AF2A3B4733A8144401B9B75C204"/>
          </w:pPr>
          <w:r w:rsidRPr="0072031B">
            <w:rPr>
              <w:rStyle w:val="PlaceholderText"/>
            </w:rPr>
            <w:t>Click here to enter text.</w:t>
          </w:r>
        </w:p>
      </w:docPartBody>
    </w:docPart>
    <w:docPart>
      <w:docPartPr>
        <w:name w:val="5543F88E69A64117B1201B3BB6A5FE6A"/>
        <w:category>
          <w:name w:val="General"/>
          <w:gallery w:val="placeholder"/>
        </w:category>
        <w:types>
          <w:type w:val="bbPlcHdr"/>
        </w:types>
        <w:behaviors>
          <w:behavior w:val="content"/>
        </w:behaviors>
        <w:guid w:val="{003CD3EC-966C-4AF2-95EB-E4863B26B8B1}"/>
      </w:docPartPr>
      <w:docPartBody>
        <w:p w:rsidR="00CF1A63" w:rsidRDefault="00BE59BC" w:rsidP="00BE59BC">
          <w:pPr>
            <w:pStyle w:val="5543F88E69A64117B1201B3BB6A5FE6A3"/>
          </w:pPr>
          <w:r w:rsidRPr="0072031B">
            <w:rPr>
              <w:rStyle w:val="PlaceholderText"/>
            </w:rPr>
            <w:t>Click here to enter text.</w:t>
          </w:r>
        </w:p>
      </w:docPartBody>
    </w:docPart>
    <w:docPart>
      <w:docPartPr>
        <w:name w:val="ECEC4AF609A344DDAEE7763D0C5BDC4B"/>
        <w:category>
          <w:name w:val="General"/>
          <w:gallery w:val="placeholder"/>
        </w:category>
        <w:types>
          <w:type w:val="bbPlcHdr"/>
        </w:types>
        <w:behaviors>
          <w:behavior w:val="content"/>
        </w:behaviors>
        <w:guid w:val="{7CD664F1-1004-441F-B349-C72DB2A11EC6}"/>
      </w:docPartPr>
      <w:docPartBody>
        <w:p w:rsidR="00CF1A63" w:rsidRDefault="00BE59BC" w:rsidP="00BE59BC">
          <w:pPr>
            <w:pStyle w:val="ECEC4AF609A344DDAEE7763D0C5BDC4B3"/>
          </w:pPr>
          <w:r w:rsidRPr="0072031B">
            <w:rPr>
              <w:rStyle w:val="PlaceholderText"/>
            </w:rPr>
            <w:t>Click here to enter text.</w:t>
          </w:r>
        </w:p>
      </w:docPartBody>
    </w:docPart>
    <w:docPart>
      <w:docPartPr>
        <w:name w:val="A1E36EEFA8674759BC1D95560B08C9BB"/>
        <w:category>
          <w:name w:val="General"/>
          <w:gallery w:val="placeholder"/>
        </w:category>
        <w:types>
          <w:type w:val="bbPlcHdr"/>
        </w:types>
        <w:behaviors>
          <w:behavior w:val="content"/>
        </w:behaviors>
        <w:guid w:val="{DDA5A95F-2CDE-4B42-8E06-DC5611F00D32}"/>
      </w:docPartPr>
      <w:docPartBody>
        <w:p w:rsidR="00CF1A63" w:rsidRDefault="00BE59BC" w:rsidP="00BE59BC">
          <w:pPr>
            <w:pStyle w:val="A1E36EEFA8674759BC1D95560B08C9BB3"/>
          </w:pPr>
          <w:r w:rsidRPr="0072031B">
            <w:rPr>
              <w:rStyle w:val="PlaceholderText"/>
            </w:rPr>
            <w:t>Click here to enter text.</w:t>
          </w:r>
        </w:p>
      </w:docPartBody>
    </w:docPart>
    <w:docPart>
      <w:docPartPr>
        <w:name w:val="7516A01B9AEE4A1BAC638C1C4F19F496"/>
        <w:category>
          <w:name w:val="General"/>
          <w:gallery w:val="placeholder"/>
        </w:category>
        <w:types>
          <w:type w:val="bbPlcHdr"/>
        </w:types>
        <w:behaviors>
          <w:behavior w:val="content"/>
        </w:behaviors>
        <w:guid w:val="{4F865011-584E-4A6A-B304-42F2640F2083}"/>
      </w:docPartPr>
      <w:docPartBody>
        <w:p w:rsidR="00BF0422" w:rsidRDefault="00CF1A63" w:rsidP="00CF1A63">
          <w:pPr>
            <w:pStyle w:val="7516A01B9AEE4A1BAC638C1C4F19F496"/>
          </w:pPr>
          <w:r>
            <w:rPr>
              <w:rStyle w:val="PlaceholderText"/>
              <w:rFonts w:ascii="Arial" w:hAnsi="Arial" w:cs="Arial"/>
              <w:sz w:val="24"/>
            </w:rPr>
            <w:t>Click here</w:t>
          </w:r>
          <w:r w:rsidRPr="00F941C4">
            <w:rPr>
              <w:rStyle w:val="PlaceholderText"/>
              <w:rFonts w:ascii="Arial" w:hAnsi="Arial" w:cs="Arial"/>
              <w:sz w:val="24"/>
            </w:rPr>
            <w:t>.</w:t>
          </w:r>
        </w:p>
      </w:docPartBody>
    </w:docPart>
    <w:docPart>
      <w:docPartPr>
        <w:name w:val="F08FDEFA37894B139CCE81BA97187E3D"/>
        <w:category>
          <w:name w:val="General"/>
          <w:gallery w:val="placeholder"/>
        </w:category>
        <w:types>
          <w:type w:val="bbPlcHdr"/>
        </w:types>
        <w:behaviors>
          <w:behavior w:val="content"/>
        </w:behaviors>
        <w:guid w:val="{A3F5100A-29DB-440C-A624-59784094C972}"/>
      </w:docPartPr>
      <w:docPartBody>
        <w:p w:rsidR="00BF0422" w:rsidRDefault="00CF1A63" w:rsidP="00CF1A63">
          <w:pPr>
            <w:pStyle w:val="F08FDEFA37894B139CCE81BA97187E3D"/>
          </w:pPr>
          <w:r>
            <w:rPr>
              <w:rStyle w:val="PlaceholderText"/>
              <w:rFonts w:ascii="Arial" w:hAnsi="Arial" w:cs="Arial"/>
              <w:sz w:val="24"/>
            </w:rPr>
            <w:t>Click here</w:t>
          </w:r>
          <w:r w:rsidRPr="00F941C4">
            <w:rPr>
              <w:rStyle w:val="PlaceholderText"/>
              <w:rFonts w:ascii="Arial" w:hAnsi="Arial" w:cs="Arial"/>
              <w:sz w:val="24"/>
            </w:rPr>
            <w:t>.</w:t>
          </w:r>
        </w:p>
      </w:docPartBody>
    </w:docPart>
    <w:docPart>
      <w:docPartPr>
        <w:name w:val="DA12E9B4083346DD8FF9FE297CCDF21D"/>
        <w:category>
          <w:name w:val="General"/>
          <w:gallery w:val="placeholder"/>
        </w:category>
        <w:types>
          <w:type w:val="bbPlcHdr"/>
        </w:types>
        <w:behaviors>
          <w:behavior w:val="content"/>
        </w:behaviors>
        <w:guid w:val="{57BA47F1-AC2F-47D1-AC72-963BA165D985}"/>
      </w:docPartPr>
      <w:docPartBody>
        <w:p w:rsidR="00152824" w:rsidRDefault="00152824" w:rsidP="00152824">
          <w:pPr>
            <w:pStyle w:val="DA12E9B4083346DD8FF9FE297CCDF21D"/>
          </w:pPr>
          <w:r w:rsidRPr="0072031B">
            <w:rPr>
              <w:rStyle w:val="PlaceholderText"/>
            </w:rPr>
            <w:t>Click here to enter text.</w:t>
          </w:r>
        </w:p>
      </w:docPartBody>
    </w:docPart>
    <w:docPart>
      <w:docPartPr>
        <w:name w:val="A86D24AE18504B4EB194CBC1FB55399E"/>
        <w:category>
          <w:name w:val="General"/>
          <w:gallery w:val="placeholder"/>
        </w:category>
        <w:types>
          <w:type w:val="bbPlcHdr"/>
        </w:types>
        <w:behaviors>
          <w:behavior w:val="content"/>
        </w:behaviors>
        <w:guid w:val="{D670464B-5DC1-46C2-83FF-4FB5A76B2FF7}"/>
      </w:docPartPr>
      <w:docPartBody>
        <w:p w:rsidR="00152824" w:rsidRDefault="00152824" w:rsidP="00152824">
          <w:pPr>
            <w:pStyle w:val="A86D24AE18504B4EB194CBC1FB55399E"/>
          </w:pPr>
          <w:r w:rsidRPr="0072031B">
            <w:rPr>
              <w:rStyle w:val="PlaceholderText"/>
            </w:rPr>
            <w:t>Click here to enter text.</w:t>
          </w:r>
        </w:p>
      </w:docPartBody>
    </w:docPart>
    <w:docPart>
      <w:docPartPr>
        <w:name w:val="E099A21362F748EB9ADC17821D63D0AC"/>
        <w:category>
          <w:name w:val="General"/>
          <w:gallery w:val="placeholder"/>
        </w:category>
        <w:types>
          <w:type w:val="bbPlcHdr"/>
        </w:types>
        <w:behaviors>
          <w:behavior w:val="content"/>
        </w:behaviors>
        <w:guid w:val="{D65F87A3-387E-4892-8DA3-507E1C080E35}"/>
      </w:docPartPr>
      <w:docPartBody>
        <w:p w:rsidR="00152824" w:rsidRDefault="00152824" w:rsidP="00152824">
          <w:pPr>
            <w:pStyle w:val="E099A21362F748EB9ADC17821D63D0AC"/>
          </w:pPr>
          <w:r w:rsidRPr="0072031B">
            <w:rPr>
              <w:rStyle w:val="PlaceholderText"/>
            </w:rPr>
            <w:t>Click here to enter text.</w:t>
          </w:r>
        </w:p>
      </w:docPartBody>
    </w:docPart>
    <w:docPart>
      <w:docPartPr>
        <w:name w:val="1E32F841CBD7486B8B96518C86229A03"/>
        <w:category>
          <w:name w:val="General"/>
          <w:gallery w:val="placeholder"/>
        </w:category>
        <w:types>
          <w:type w:val="bbPlcHdr"/>
        </w:types>
        <w:behaviors>
          <w:behavior w:val="content"/>
        </w:behaviors>
        <w:guid w:val="{882CBD31-CD1D-4EEE-A843-FDEF9673114C}"/>
      </w:docPartPr>
      <w:docPartBody>
        <w:p w:rsidR="00152824" w:rsidRDefault="00152824" w:rsidP="00152824">
          <w:pPr>
            <w:pStyle w:val="1E32F841CBD7486B8B96518C86229A03"/>
          </w:pPr>
          <w:r w:rsidRPr="007203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0B"/>
    <w:rsid w:val="000F1456"/>
    <w:rsid w:val="00152824"/>
    <w:rsid w:val="00505EFD"/>
    <w:rsid w:val="00521A0B"/>
    <w:rsid w:val="00952D7D"/>
    <w:rsid w:val="00A82244"/>
    <w:rsid w:val="00B907BF"/>
    <w:rsid w:val="00BE59BC"/>
    <w:rsid w:val="00BF0422"/>
    <w:rsid w:val="00C64FDB"/>
    <w:rsid w:val="00CF1A63"/>
    <w:rsid w:val="00FF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824"/>
    <w:rPr>
      <w:color w:val="808080"/>
    </w:rPr>
  </w:style>
  <w:style w:type="paragraph" w:customStyle="1" w:styleId="B177313CA9FB4B20AD1BA9D6A2645FB4">
    <w:name w:val="B177313CA9FB4B20AD1BA9D6A2645FB4"/>
    <w:rsid w:val="00521A0B"/>
    <w:rPr>
      <w:rFonts w:eastAsiaTheme="minorHAnsi"/>
    </w:rPr>
  </w:style>
  <w:style w:type="paragraph" w:customStyle="1" w:styleId="121CC2DE75E44520A24A75A8911FA46B">
    <w:name w:val="121CC2DE75E44520A24A75A8911FA46B"/>
    <w:rsid w:val="00521A0B"/>
    <w:rPr>
      <w:rFonts w:eastAsiaTheme="minorHAnsi"/>
    </w:rPr>
  </w:style>
  <w:style w:type="paragraph" w:customStyle="1" w:styleId="F001D849129E42AEBB93A91176E2F3E9">
    <w:name w:val="F001D849129E42AEBB93A91176E2F3E9"/>
    <w:rsid w:val="00521A0B"/>
    <w:rPr>
      <w:rFonts w:eastAsiaTheme="minorHAnsi"/>
    </w:rPr>
  </w:style>
  <w:style w:type="paragraph" w:customStyle="1" w:styleId="16570BAFEF4F4920AA4B83D918BF1198">
    <w:name w:val="16570BAFEF4F4920AA4B83D918BF1198"/>
    <w:rsid w:val="00521A0B"/>
    <w:rPr>
      <w:rFonts w:eastAsiaTheme="minorHAnsi"/>
    </w:rPr>
  </w:style>
  <w:style w:type="paragraph" w:customStyle="1" w:styleId="C7725BE471FF4BED8D14E90D281FDDD1">
    <w:name w:val="C7725BE471FF4BED8D14E90D281FDDD1"/>
    <w:rsid w:val="00521A0B"/>
    <w:rPr>
      <w:rFonts w:eastAsiaTheme="minorHAnsi"/>
    </w:rPr>
  </w:style>
  <w:style w:type="paragraph" w:customStyle="1" w:styleId="B9F5F7CC87554787862FF28E5BF23977">
    <w:name w:val="B9F5F7CC87554787862FF28E5BF23977"/>
    <w:rsid w:val="00521A0B"/>
    <w:rPr>
      <w:rFonts w:eastAsiaTheme="minorHAnsi"/>
    </w:rPr>
  </w:style>
  <w:style w:type="paragraph" w:customStyle="1" w:styleId="EA2C2F0847C34BDF9AE60D681BD46FE6">
    <w:name w:val="EA2C2F0847C34BDF9AE60D681BD46FE6"/>
    <w:rsid w:val="00521A0B"/>
    <w:rPr>
      <w:rFonts w:eastAsiaTheme="minorHAnsi"/>
    </w:rPr>
  </w:style>
  <w:style w:type="paragraph" w:customStyle="1" w:styleId="889C6C658BB646AF9CCD760597CB911B">
    <w:name w:val="889C6C658BB646AF9CCD760597CB911B"/>
    <w:rsid w:val="00521A0B"/>
    <w:rPr>
      <w:rFonts w:eastAsiaTheme="minorHAnsi"/>
    </w:rPr>
  </w:style>
  <w:style w:type="paragraph" w:customStyle="1" w:styleId="A22AAC60A88C47B59C18BE68932AD909">
    <w:name w:val="A22AAC60A88C47B59C18BE68932AD909"/>
    <w:rsid w:val="00521A0B"/>
    <w:rPr>
      <w:rFonts w:eastAsiaTheme="minorHAnsi"/>
    </w:rPr>
  </w:style>
  <w:style w:type="paragraph" w:customStyle="1" w:styleId="BC185F6C183D420CBE7973900C639018">
    <w:name w:val="BC185F6C183D420CBE7973900C639018"/>
    <w:rsid w:val="00521A0B"/>
    <w:rPr>
      <w:rFonts w:eastAsiaTheme="minorHAnsi"/>
    </w:rPr>
  </w:style>
  <w:style w:type="paragraph" w:customStyle="1" w:styleId="B177313CA9FB4B20AD1BA9D6A2645FB41">
    <w:name w:val="B177313CA9FB4B20AD1BA9D6A2645FB41"/>
    <w:rsid w:val="00521A0B"/>
    <w:rPr>
      <w:rFonts w:eastAsiaTheme="minorHAnsi"/>
    </w:rPr>
  </w:style>
  <w:style w:type="paragraph" w:customStyle="1" w:styleId="121CC2DE75E44520A24A75A8911FA46B1">
    <w:name w:val="121CC2DE75E44520A24A75A8911FA46B1"/>
    <w:rsid w:val="00521A0B"/>
    <w:rPr>
      <w:rFonts w:eastAsiaTheme="minorHAnsi"/>
    </w:rPr>
  </w:style>
  <w:style w:type="paragraph" w:customStyle="1" w:styleId="F001D849129E42AEBB93A91176E2F3E91">
    <w:name w:val="F001D849129E42AEBB93A91176E2F3E91"/>
    <w:rsid w:val="00521A0B"/>
    <w:rPr>
      <w:rFonts w:eastAsiaTheme="minorHAnsi"/>
    </w:rPr>
  </w:style>
  <w:style w:type="paragraph" w:customStyle="1" w:styleId="16570BAFEF4F4920AA4B83D918BF11981">
    <w:name w:val="16570BAFEF4F4920AA4B83D918BF11981"/>
    <w:rsid w:val="00521A0B"/>
    <w:rPr>
      <w:rFonts w:eastAsiaTheme="minorHAnsi"/>
    </w:rPr>
  </w:style>
  <w:style w:type="paragraph" w:customStyle="1" w:styleId="C7725BE471FF4BED8D14E90D281FDDD11">
    <w:name w:val="C7725BE471FF4BED8D14E90D281FDDD11"/>
    <w:rsid w:val="00521A0B"/>
    <w:rPr>
      <w:rFonts w:eastAsiaTheme="minorHAnsi"/>
    </w:rPr>
  </w:style>
  <w:style w:type="paragraph" w:customStyle="1" w:styleId="B9F5F7CC87554787862FF28E5BF239771">
    <w:name w:val="B9F5F7CC87554787862FF28E5BF239771"/>
    <w:rsid w:val="00521A0B"/>
    <w:rPr>
      <w:rFonts w:eastAsiaTheme="minorHAnsi"/>
    </w:rPr>
  </w:style>
  <w:style w:type="paragraph" w:customStyle="1" w:styleId="EA2C2F0847C34BDF9AE60D681BD46FE61">
    <w:name w:val="EA2C2F0847C34BDF9AE60D681BD46FE61"/>
    <w:rsid w:val="00521A0B"/>
    <w:rPr>
      <w:rFonts w:eastAsiaTheme="minorHAnsi"/>
    </w:rPr>
  </w:style>
  <w:style w:type="paragraph" w:customStyle="1" w:styleId="889C6C658BB646AF9CCD760597CB911B1">
    <w:name w:val="889C6C658BB646AF9CCD760597CB911B1"/>
    <w:rsid w:val="00521A0B"/>
    <w:rPr>
      <w:rFonts w:eastAsiaTheme="minorHAnsi"/>
    </w:rPr>
  </w:style>
  <w:style w:type="paragraph" w:customStyle="1" w:styleId="A22AAC60A88C47B59C18BE68932AD9091">
    <w:name w:val="A22AAC60A88C47B59C18BE68932AD9091"/>
    <w:rsid w:val="00521A0B"/>
    <w:rPr>
      <w:rFonts w:eastAsiaTheme="minorHAnsi"/>
    </w:rPr>
  </w:style>
  <w:style w:type="paragraph" w:customStyle="1" w:styleId="BC185F6C183D420CBE7973900C6390181">
    <w:name w:val="BC185F6C183D420CBE7973900C6390181"/>
    <w:rsid w:val="00521A0B"/>
    <w:rPr>
      <w:rFonts w:eastAsiaTheme="minorHAnsi"/>
    </w:rPr>
  </w:style>
  <w:style w:type="paragraph" w:customStyle="1" w:styleId="3ED610F4025B4678854524BC3643C338">
    <w:name w:val="3ED610F4025B4678854524BC3643C338"/>
    <w:rsid w:val="00521A0B"/>
    <w:rPr>
      <w:rFonts w:eastAsiaTheme="minorHAnsi"/>
    </w:rPr>
  </w:style>
  <w:style w:type="paragraph" w:customStyle="1" w:styleId="3E042A3676074C2EB363EBE07818522B">
    <w:name w:val="3E042A3676074C2EB363EBE07818522B"/>
    <w:rsid w:val="00521A0B"/>
    <w:rPr>
      <w:rFonts w:eastAsiaTheme="minorHAnsi"/>
    </w:rPr>
  </w:style>
  <w:style w:type="paragraph" w:customStyle="1" w:styleId="A79109F70A3A48E383464A40272AC5AD">
    <w:name w:val="A79109F70A3A48E383464A40272AC5AD"/>
    <w:rsid w:val="00521A0B"/>
    <w:rPr>
      <w:rFonts w:eastAsiaTheme="minorHAnsi"/>
    </w:rPr>
  </w:style>
  <w:style w:type="paragraph" w:customStyle="1" w:styleId="9DDBCE281EB3423682D0868ADADC808A">
    <w:name w:val="9DDBCE281EB3423682D0868ADADC808A"/>
    <w:rsid w:val="00FF0D85"/>
  </w:style>
  <w:style w:type="paragraph" w:customStyle="1" w:styleId="D46CDA0A0D684998AAB3812B0D633BA6">
    <w:name w:val="D46CDA0A0D684998AAB3812B0D633BA6"/>
    <w:rsid w:val="00FF0D85"/>
  </w:style>
  <w:style w:type="paragraph" w:customStyle="1" w:styleId="56640F4494384A70B72787E227F08763">
    <w:name w:val="56640F4494384A70B72787E227F08763"/>
    <w:rsid w:val="00FF0D85"/>
  </w:style>
  <w:style w:type="paragraph" w:customStyle="1" w:styleId="287AA249B848409AB6A67F5BCBCB8502">
    <w:name w:val="287AA249B848409AB6A67F5BCBCB8502"/>
    <w:rsid w:val="00FF0D85"/>
  </w:style>
  <w:style w:type="paragraph" w:customStyle="1" w:styleId="29588EE12CDB40E9ABE1E72292C36316">
    <w:name w:val="29588EE12CDB40E9ABE1E72292C36316"/>
    <w:rsid w:val="00FF0D85"/>
  </w:style>
  <w:style w:type="paragraph" w:customStyle="1" w:styleId="177F55DF0FA14D3CAC3D4DB56E81B5F5">
    <w:name w:val="177F55DF0FA14D3CAC3D4DB56E81B5F5"/>
    <w:rsid w:val="00FF0D85"/>
  </w:style>
  <w:style w:type="paragraph" w:customStyle="1" w:styleId="415505589A90456C881502656706C068">
    <w:name w:val="415505589A90456C881502656706C068"/>
    <w:rsid w:val="00FF0D85"/>
  </w:style>
  <w:style w:type="paragraph" w:customStyle="1" w:styleId="817C1A84DF50469E9B6A1D05D809F0B1">
    <w:name w:val="817C1A84DF50469E9B6A1D05D809F0B1"/>
    <w:rsid w:val="00FF0D85"/>
  </w:style>
  <w:style w:type="paragraph" w:customStyle="1" w:styleId="10C7A0E4D5FA4A99A40B45BCFC4078B5">
    <w:name w:val="10C7A0E4D5FA4A99A40B45BCFC4078B5"/>
    <w:rsid w:val="00FF0D85"/>
  </w:style>
  <w:style w:type="paragraph" w:customStyle="1" w:styleId="25E7E18708C34561980EEBBEEA983EC3">
    <w:name w:val="25E7E18708C34561980EEBBEEA983EC3"/>
    <w:rsid w:val="00FF0D85"/>
  </w:style>
  <w:style w:type="paragraph" w:customStyle="1" w:styleId="46693AB492214AC593105351CD15EB16">
    <w:name w:val="46693AB492214AC593105351CD15EB16"/>
    <w:rsid w:val="00FF0D85"/>
  </w:style>
  <w:style w:type="paragraph" w:customStyle="1" w:styleId="9DDBCE281EB3423682D0868ADADC808A1">
    <w:name w:val="9DDBCE281EB3423682D0868ADADC808A1"/>
    <w:rsid w:val="00FF0D85"/>
    <w:rPr>
      <w:rFonts w:eastAsiaTheme="minorHAnsi"/>
    </w:rPr>
  </w:style>
  <w:style w:type="paragraph" w:customStyle="1" w:styleId="D46CDA0A0D684998AAB3812B0D633BA61">
    <w:name w:val="D46CDA0A0D684998AAB3812B0D633BA61"/>
    <w:rsid w:val="00FF0D85"/>
    <w:rPr>
      <w:rFonts w:eastAsiaTheme="minorHAnsi"/>
    </w:rPr>
  </w:style>
  <w:style w:type="paragraph" w:customStyle="1" w:styleId="177F55DF0FA14D3CAC3D4DB56E81B5F51">
    <w:name w:val="177F55DF0FA14D3CAC3D4DB56E81B5F51"/>
    <w:rsid w:val="00FF0D85"/>
    <w:rPr>
      <w:rFonts w:eastAsiaTheme="minorHAnsi"/>
    </w:rPr>
  </w:style>
  <w:style w:type="paragraph" w:customStyle="1" w:styleId="415505589A90456C881502656706C0681">
    <w:name w:val="415505589A90456C881502656706C0681"/>
    <w:rsid w:val="00FF0D85"/>
    <w:rPr>
      <w:rFonts w:eastAsiaTheme="minorHAnsi"/>
    </w:rPr>
  </w:style>
  <w:style w:type="paragraph" w:customStyle="1" w:styleId="817C1A84DF50469E9B6A1D05D809F0B11">
    <w:name w:val="817C1A84DF50469E9B6A1D05D809F0B11"/>
    <w:rsid w:val="00FF0D85"/>
    <w:rPr>
      <w:rFonts w:eastAsiaTheme="minorHAnsi"/>
    </w:rPr>
  </w:style>
  <w:style w:type="paragraph" w:customStyle="1" w:styleId="10C7A0E4D5FA4A99A40B45BCFC4078B51">
    <w:name w:val="10C7A0E4D5FA4A99A40B45BCFC4078B51"/>
    <w:rsid w:val="00FF0D85"/>
    <w:rPr>
      <w:rFonts w:eastAsiaTheme="minorHAnsi"/>
    </w:rPr>
  </w:style>
  <w:style w:type="paragraph" w:customStyle="1" w:styleId="9DDBCE281EB3423682D0868ADADC808A2">
    <w:name w:val="9DDBCE281EB3423682D0868ADADC808A2"/>
    <w:rsid w:val="00FF0D85"/>
    <w:rPr>
      <w:rFonts w:eastAsiaTheme="minorHAnsi"/>
    </w:rPr>
  </w:style>
  <w:style w:type="paragraph" w:customStyle="1" w:styleId="D46CDA0A0D684998AAB3812B0D633BA62">
    <w:name w:val="D46CDA0A0D684998AAB3812B0D633BA62"/>
    <w:rsid w:val="00FF0D85"/>
    <w:rPr>
      <w:rFonts w:eastAsiaTheme="minorHAnsi"/>
    </w:rPr>
  </w:style>
  <w:style w:type="paragraph" w:customStyle="1" w:styleId="177F55DF0FA14D3CAC3D4DB56E81B5F52">
    <w:name w:val="177F55DF0FA14D3CAC3D4DB56E81B5F52"/>
    <w:rsid w:val="00FF0D85"/>
    <w:rPr>
      <w:rFonts w:eastAsiaTheme="minorHAnsi"/>
    </w:rPr>
  </w:style>
  <w:style w:type="paragraph" w:customStyle="1" w:styleId="415505589A90456C881502656706C0682">
    <w:name w:val="415505589A90456C881502656706C0682"/>
    <w:rsid w:val="00FF0D85"/>
    <w:rPr>
      <w:rFonts w:eastAsiaTheme="minorHAnsi"/>
    </w:rPr>
  </w:style>
  <w:style w:type="paragraph" w:customStyle="1" w:styleId="817C1A84DF50469E9B6A1D05D809F0B12">
    <w:name w:val="817C1A84DF50469E9B6A1D05D809F0B12"/>
    <w:rsid w:val="00FF0D85"/>
    <w:rPr>
      <w:rFonts w:eastAsiaTheme="minorHAnsi"/>
    </w:rPr>
  </w:style>
  <w:style w:type="paragraph" w:customStyle="1" w:styleId="10C7A0E4D5FA4A99A40B45BCFC4078B52">
    <w:name w:val="10C7A0E4D5FA4A99A40B45BCFC4078B52"/>
    <w:rsid w:val="00FF0D85"/>
    <w:rPr>
      <w:rFonts w:eastAsiaTheme="minorHAnsi"/>
    </w:rPr>
  </w:style>
  <w:style w:type="paragraph" w:customStyle="1" w:styleId="C7725BE471FF4BED8D14E90D281FDDD12">
    <w:name w:val="C7725BE471FF4BED8D14E90D281FDDD12"/>
    <w:rsid w:val="00FF0D85"/>
    <w:rPr>
      <w:rFonts w:eastAsiaTheme="minorHAnsi"/>
    </w:rPr>
  </w:style>
  <w:style w:type="paragraph" w:customStyle="1" w:styleId="A22AAC60A88C47B59C18BE68932AD9092">
    <w:name w:val="A22AAC60A88C47B59C18BE68932AD9092"/>
    <w:rsid w:val="00FF0D85"/>
    <w:rPr>
      <w:rFonts w:eastAsiaTheme="minorHAnsi"/>
    </w:rPr>
  </w:style>
  <w:style w:type="paragraph" w:customStyle="1" w:styleId="BC185F6C183D420CBE7973900C6390182">
    <w:name w:val="BC185F6C183D420CBE7973900C6390182"/>
    <w:rsid w:val="00FF0D85"/>
    <w:rPr>
      <w:rFonts w:eastAsiaTheme="minorHAnsi"/>
    </w:rPr>
  </w:style>
  <w:style w:type="paragraph" w:customStyle="1" w:styleId="EBDD13ED571F48969C6A6631CB352B3D">
    <w:name w:val="EBDD13ED571F48969C6A6631CB352B3D"/>
    <w:rsid w:val="00FF0D85"/>
    <w:rPr>
      <w:rFonts w:eastAsiaTheme="minorHAnsi"/>
    </w:rPr>
  </w:style>
  <w:style w:type="paragraph" w:customStyle="1" w:styleId="999FEED0AD034DB1950FFCC0F948D74A">
    <w:name w:val="999FEED0AD034DB1950FFCC0F948D74A"/>
    <w:rsid w:val="00FF0D85"/>
    <w:rPr>
      <w:rFonts w:eastAsiaTheme="minorHAnsi"/>
    </w:rPr>
  </w:style>
  <w:style w:type="paragraph" w:customStyle="1" w:styleId="3AFC7D9A976E4F549EAB88CC8EA01AF5">
    <w:name w:val="3AFC7D9A976E4F549EAB88CC8EA01AF5"/>
    <w:rsid w:val="00FF0D85"/>
    <w:rPr>
      <w:rFonts w:eastAsiaTheme="minorHAnsi"/>
    </w:rPr>
  </w:style>
  <w:style w:type="paragraph" w:customStyle="1" w:styleId="9DDBCE281EB3423682D0868ADADC808A3">
    <w:name w:val="9DDBCE281EB3423682D0868ADADC808A3"/>
    <w:rsid w:val="00FF0D85"/>
    <w:rPr>
      <w:rFonts w:eastAsiaTheme="minorHAnsi"/>
    </w:rPr>
  </w:style>
  <w:style w:type="paragraph" w:customStyle="1" w:styleId="D46CDA0A0D684998AAB3812B0D633BA63">
    <w:name w:val="D46CDA0A0D684998AAB3812B0D633BA63"/>
    <w:rsid w:val="00FF0D85"/>
    <w:rPr>
      <w:rFonts w:eastAsiaTheme="minorHAnsi"/>
    </w:rPr>
  </w:style>
  <w:style w:type="paragraph" w:customStyle="1" w:styleId="177F55DF0FA14D3CAC3D4DB56E81B5F53">
    <w:name w:val="177F55DF0FA14D3CAC3D4DB56E81B5F53"/>
    <w:rsid w:val="00FF0D85"/>
    <w:rPr>
      <w:rFonts w:eastAsiaTheme="minorHAnsi"/>
    </w:rPr>
  </w:style>
  <w:style w:type="paragraph" w:customStyle="1" w:styleId="415505589A90456C881502656706C0683">
    <w:name w:val="415505589A90456C881502656706C0683"/>
    <w:rsid w:val="00FF0D85"/>
    <w:rPr>
      <w:rFonts w:eastAsiaTheme="minorHAnsi"/>
    </w:rPr>
  </w:style>
  <w:style w:type="paragraph" w:customStyle="1" w:styleId="817C1A84DF50469E9B6A1D05D809F0B13">
    <w:name w:val="817C1A84DF50469E9B6A1D05D809F0B13"/>
    <w:rsid w:val="00FF0D85"/>
    <w:rPr>
      <w:rFonts w:eastAsiaTheme="minorHAnsi"/>
    </w:rPr>
  </w:style>
  <w:style w:type="paragraph" w:customStyle="1" w:styleId="F0D4CCBD4812473F941A3CE121449BE6">
    <w:name w:val="F0D4CCBD4812473F941A3CE121449BE6"/>
    <w:rsid w:val="00FF0D85"/>
    <w:rPr>
      <w:rFonts w:eastAsiaTheme="minorHAnsi"/>
    </w:rPr>
  </w:style>
  <w:style w:type="paragraph" w:customStyle="1" w:styleId="C7725BE471FF4BED8D14E90D281FDDD13">
    <w:name w:val="C7725BE471FF4BED8D14E90D281FDDD13"/>
    <w:rsid w:val="00FF0D85"/>
    <w:rPr>
      <w:rFonts w:eastAsiaTheme="minorHAnsi"/>
    </w:rPr>
  </w:style>
  <w:style w:type="paragraph" w:customStyle="1" w:styleId="A22AAC60A88C47B59C18BE68932AD9093">
    <w:name w:val="A22AAC60A88C47B59C18BE68932AD9093"/>
    <w:rsid w:val="00FF0D85"/>
    <w:rPr>
      <w:rFonts w:eastAsiaTheme="minorHAnsi"/>
    </w:rPr>
  </w:style>
  <w:style w:type="paragraph" w:customStyle="1" w:styleId="BC185F6C183D420CBE7973900C6390183">
    <w:name w:val="BC185F6C183D420CBE7973900C6390183"/>
    <w:rsid w:val="00FF0D85"/>
    <w:rPr>
      <w:rFonts w:eastAsiaTheme="minorHAnsi"/>
    </w:rPr>
  </w:style>
  <w:style w:type="paragraph" w:customStyle="1" w:styleId="EBDD13ED571F48969C6A6631CB352B3D1">
    <w:name w:val="EBDD13ED571F48969C6A6631CB352B3D1"/>
    <w:rsid w:val="00FF0D85"/>
    <w:rPr>
      <w:rFonts w:eastAsiaTheme="minorHAnsi"/>
    </w:rPr>
  </w:style>
  <w:style w:type="paragraph" w:customStyle="1" w:styleId="999FEED0AD034DB1950FFCC0F948D74A1">
    <w:name w:val="999FEED0AD034DB1950FFCC0F948D74A1"/>
    <w:rsid w:val="00FF0D85"/>
    <w:rPr>
      <w:rFonts w:eastAsiaTheme="minorHAnsi"/>
    </w:rPr>
  </w:style>
  <w:style w:type="paragraph" w:customStyle="1" w:styleId="3AFC7D9A976E4F549EAB88CC8EA01AF51">
    <w:name w:val="3AFC7D9A976E4F549EAB88CC8EA01AF51"/>
    <w:rsid w:val="00FF0D85"/>
    <w:rPr>
      <w:rFonts w:eastAsiaTheme="minorHAnsi"/>
    </w:rPr>
  </w:style>
  <w:style w:type="paragraph" w:customStyle="1" w:styleId="FFB9DF7F9F3E40C5BD507452490B6C79">
    <w:name w:val="FFB9DF7F9F3E40C5BD507452490B6C79"/>
    <w:rsid w:val="00FF0D85"/>
  </w:style>
  <w:style w:type="paragraph" w:customStyle="1" w:styleId="ED027522AA484E8FB59F10E27451A7F1">
    <w:name w:val="ED027522AA484E8FB59F10E27451A7F1"/>
    <w:rsid w:val="00FF0D85"/>
  </w:style>
  <w:style w:type="paragraph" w:customStyle="1" w:styleId="C770A5F12A224C8AA94290012AD0C2BB">
    <w:name w:val="C770A5F12A224C8AA94290012AD0C2BB"/>
    <w:rsid w:val="00FF0D85"/>
  </w:style>
  <w:style w:type="paragraph" w:customStyle="1" w:styleId="ECEA44A954414EAA8B47F96E83E9A9A3">
    <w:name w:val="ECEA44A954414EAA8B47F96E83E9A9A3"/>
    <w:rsid w:val="00FF0D85"/>
  </w:style>
  <w:style w:type="paragraph" w:customStyle="1" w:styleId="8262F2011E0B49829C6F8CCB5BE7A8E5">
    <w:name w:val="8262F2011E0B49829C6F8CCB5BE7A8E5"/>
    <w:rsid w:val="00FF0D85"/>
  </w:style>
  <w:style w:type="paragraph" w:customStyle="1" w:styleId="11E4B2F176E5447A8B006E696CB3B2E0">
    <w:name w:val="11E4B2F176E5447A8B006E696CB3B2E0"/>
    <w:rsid w:val="00BE59BC"/>
  </w:style>
  <w:style w:type="paragraph" w:customStyle="1" w:styleId="1771A7C370E641E2B17BE8253D368935">
    <w:name w:val="1771A7C370E641E2B17BE8253D368935"/>
    <w:rsid w:val="00BE59BC"/>
  </w:style>
  <w:style w:type="paragraph" w:customStyle="1" w:styleId="8FCFA64E48604C79BA7FA5B116F9963B">
    <w:name w:val="8FCFA64E48604C79BA7FA5B116F9963B"/>
    <w:rsid w:val="00BE59BC"/>
  </w:style>
  <w:style w:type="paragraph" w:customStyle="1" w:styleId="9A917878CDF64C4BA0CCEE0FEE94BE63">
    <w:name w:val="9A917878CDF64C4BA0CCEE0FEE94BE63"/>
    <w:rsid w:val="00BE59BC"/>
  </w:style>
  <w:style w:type="paragraph" w:customStyle="1" w:styleId="42EE136678BC47648DB47878F53070ED">
    <w:name w:val="42EE136678BC47648DB47878F53070ED"/>
    <w:rsid w:val="00BE59BC"/>
  </w:style>
  <w:style w:type="paragraph" w:customStyle="1" w:styleId="B426CFA767EF42D29D34DDD636EF3170">
    <w:name w:val="B426CFA767EF42D29D34DDD636EF3170"/>
    <w:rsid w:val="00BE59BC"/>
  </w:style>
  <w:style w:type="paragraph" w:customStyle="1" w:styleId="4EA00C7B91B74A72BD8CFA5CCF15CB59">
    <w:name w:val="4EA00C7B91B74A72BD8CFA5CCF15CB59"/>
    <w:rsid w:val="00BE59BC"/>
  </w:style>
  <w:style w:type="paragraph" w:customStyle="1" w:styleId="193E93AF2A3B4733A8144401B9B75C20">
    <w:name w:val="193E93AF2A3B4733A8144401B9B75C20"/>
    <w:rsid w:val="00BE59BC"/>
  </w:style>
  <w:style w:type="paragraph" w:customStyle="1" w:styleId="839A1A51CB734CAF83EF212AB8C83F11">
    <w:name w:val="839A1A51CB734CAF83EF212AB8C83F11"/>
    <w:rsid w:val="00BE59BC"/>
  </w:style>
  <w:style w:type="paragraph" w:customStyle="1" w:styleId="B080A73BD271455FB928165A33B638BB">
    <w:name w:val="B080A73BD271455FB928165A33B638BB"/>
    <w:rsid w:val="00BE59BC"/>
  </w:style>
  <w:style w:type="paragraph" w:customStyle="1" w:styleId="91EF71774364404E8B43334F528AABFD">
    <w:name w:val="91EF71774364404E8B43334F528AABFD"/>
    <w:rsid w:val="00BE59BC"/>
  </w:style>
  <w:style w:type="paragraph" w:customStyle="1" w:styleId="40D2948DB509427698AD7DAB32CF3F02">
    <w:name w:val="40D2948DB509427698AD7DAB32CF3F02"/>
    <w:rsid w:val="00BE59BC"/>
  </w:style>
  <w:style w:type="paragraph" w:customStyle="1" w:styleId="1189017AE6EC438FBFB0478305B9A7D3">
    <w:name w:val="1189017AE6EC438FBFB0478305B9A7D3"/>
    <w:rsid w:val="00BE59BC"/>
  </w:style>
  <w:style w:type="paragraph" w:customStyle="1" w:styleId="0CEF57A7A5A946A7A7D35954D7A43751">
    <w:name w:val="0CEF57A7A5A946A7A7D35954D7A43751"/>
    <w:rsid w:val="00BE59BC"/>
  </w:style>
  <w:style w:type="paragraph" w:customStyle="1" w:styleId="1440CF7B036F42AC8BDB77A58E8DC4DD">
    <w:name w:val="1440CF7B036F42AC8BDB77A58E8DC4DD"/>
    <w:rsid w:val="00BE59BC"/>
  </w:style>
  <w:style w:type="paragraph" w:customStyle="1" w:styleId="A6AD094A385B4913A0AADA0FE40B0AE5">
    <w:name w:val="A6AD094A385B4913A0AADA0FE40B0AE5"/>
    <w:rsid w:val="00BE59BC"/>
  </w:style>
  <w:style w:type="paragraph" w:customStyle="1" w:styleId="9DDBCE281EB3423682D0868ADADC808A4">
    <w:name w:val="9DDBCE281EB3423682D0868ADADC808A4"/>
    <w:rsid w:val="00BE59BC"/>
    <w:rPr>
      <w:rFonts w:eastAsiaTheme="minorHAnsi"/>
    </w:rPr>
  </w:style>
  <w:style w:type="paragraph" w:customStyle="1" w:styleId="D46CDA0A0D684998AAB3812B0D633BA64">
    <w:name w:val="D46CDA0A0D684998AAB3812B0D633BA64"/>
    <w:rsid w:val="00BE59BC"/>
    <w:rPr>
      <w:rFonts w:eastAsiaTheme="minorHAnsi"/>
    </w:rPr>
  </w:style>
  <w:style w:type="paragraph" w:customStyle="1" w:styleId="5543F88E69A64117B1201B3BB6A5FE6A">
    <w:name w:val="5543F88E69A64117B1201B3BB6A5FE6A"/>
    <w:rsid w:val="00BE59BC"/>
    <w:rPr>
      <w:rFonts w:eastAsiaTheme="minorHAnsi"/>
    </w:rPr>
  </w:style>
  <w:style w:type="paragraph" w:customStyle="1" w:styleId="ECEC4AF609A344DDAEE7763D0C5BDC4B">
    <w:name w:val="ECEC4AF609A344DDAEE7763D0C5BDC4B"/>
    <w:rsid w:val="00BE59BC"/>
    <w:rPr>
      <w:rFonts w:eastAsiaTheme="minorHAnsi"/>
    </w:rPr>
  </w:style>
  <w:style w:type="paragraph" w:customStyle="1" w:styleId="A1E36EEFA8674759BC1D95560B08C9BB">
    <w:name w:val="A1E36EEFA8674759BC1D95560B08C9BB"/>
    <w:rsid w:val="00BE59BC"/>
    <w:rPr>
      <w:rFonts w:eastAsiaTheme="minorHAnsi"/>
    </w:rPr>
  </w:style>
  <w:style w:type="paragraph" w:customStyle="1" w:styleId="8FCFA64E48604C79BA7FA5B116F9963B1">
    <w:name w:val="8FCFA64E48604C79BA7FA5B116F9963B1"/>
    <w:rsid w:val="00BE59BC"/>
    <w:rPr>
      <w:rFonts w:eastAsiaTheme="minorHAnsi"/>
    </w:rPr>
  </w:style>
  <w:style w:type="paragraph" w:customStyle="1" w:styleId="9A917878CDF64C4BA0CCEE0FEE94BE631">
    <w:name w:val="9A917878CDF64C4BA0CCEE0FEE94BE631"/>
    <w:rsid w:val="00BE59BC"/>
    <w:rPr>
      <w:rFonts w:eastAsiaTheme="minorHAnsi"/>
    </w:rPr>
  </w:style>
  <w:style w:type="paragraph" w:customStyle="1" w:styleId="42EE136678BC47648DB47878F53070ED1">
    <w:name w:val="42EE136678BC47648DB47878F53070ED1"/>
    <w:rsid w:val="00BE59BC"/>
    <w:rPr>
      <w:rFonts w:eastAsiaTheme="minorHAnsi"/>
    </w:rPr>
  </w:style>
  <w:style w:type="paragraph" w:customStyle="1" w:styleId="B426CFA767EF42D29D34DDD636EF31701">
    <w:name w:val="B426CFA767EF42D29D34DDD636EF31701"/>
    <w:rsid w:val="00BE59BC"/>
    <w:rPr>
      <w:rFonts w:eastAsiaTheme="minorHAnsi"/>
    </w:rPr>
  </w:style>
  <w:style w:type="paragraph" w:customStyle="1" w:styleId="4EA00C7B91B74A72BD8CFA5CCF15CB591">
    <w:name w:val="4EA00C7B91B74A72BD8CFA5CCF15CB591"/>
    <w:rsid w:val="00BE59BC"/>
    <w:rPr>
      <w:rFonts w:eastAsiaTheme="minorHAnsi"/>
    </w:rPr>
  </w:style>
  <w:style w:type="paragraph" w:customStyle="1" w:styleId="193E93AF2A3B4733A8144401B9B75C201">
    <w:name w:val="193E93AF2A3B4733A8144401B9B75C201"/>
    <w:rsid w:val="00BE59BC"/>
    <w:rPr>
      <w:rFonts w:eastAsiaTheme="minorHAnsi"/>
    </w:rPr>
  </w:style>
  <w:style w:type="paragraph" w:customStyle="1" w:styleId="11E4B2F176E5447A8B006E696CB3B2E01">
    <w:name w:val="11E4B2F176E5447A8B006E696CB3B2E01"/>
    <w:rsid w:val="00BE59BC"/>
    <w:rPr>
      <w:rFonts w:eastAsiaTheme="minorHAnsi"/>
    </w:rPr>
  </w:style>
  <w:style w:type="paragraph" w:customStyle="1" w:styleId="1771A7C370E641E2B17BE8253D3689351">
    <w:name w:val="1771A7C370E641E2B17BE8253D3689351"/>
    <w:rsid w:val="00BE59BC"/>
    <w:rPr>
      <w:rFonts w:eastAsiaTheme="minorHAnsi"/>
    </w:rPr>
  </w:style>
  <w:style w:type="paragraph" w:customStyle="1" w:styleId="40D2948DB509427698AD7DAB32CF3F021">
    <w:name w:val="40D2948DB509427698AD7DAB32CF3F021"/>
    <w:rsid w:val="00BE59BC"/>
    <w:rPr>
      <w:rFonts w:eastAsiaTheme="minorHAnsi"/>
    </w:rPr>
  </w:style>
  <w:style w:type="paragraph" w:customStyle="1" w:styleId="1189017AE6EC438FBFB0478305B9A7D31">
    <w:name w:val="1189017AE6EC438FBFB0478305B9A7D31"/>
    <w:rsid w:val="00BE59BC"/>
    <w:rPr>
      <w:rFonts w:eastAsiaTheme="minorHAnsi"/>
    </w:rPr>
  </w:style>
  <w:style w:type="paragraph" w:customStyle="1" w:styleId="0CEF57A7A5A946A7A7D35954D7A437511">
    <w:name w:val="0CEF57A7A5A946A7A7D35954D7A437511"/>
    <w:rsid w:val="00BE59BC"/>
    <w:rPr>
      <w:rFonts w:eastAsiaTheme="minorHAnsi"/>
    </w:rPr>
  </w:style>
  <w:style w:type="paragraph" w:customStyle="1" w:styleId="1440CF7B036F42AC8BDB77A58E8DC4DD1">
    <w:name w:val="1440CF7B036F42AC8BDB77A58E8DC4DD1"/>
    <w:rsid w:val="00BE59BC"/>
    <w:rPr>
      <w:rFonts w:eastAsiaTheme="minorHAnsi"/>
    </w:rPr>
  </w:style>
  <w:style w:type="paragraph" w:customStyle="1" w:styleId="A6AD094A385B4913A0AADA0FE40B0AE51">
    <w:name w:val="A6AD094A385B4913A0AADA0FE40B0AE51"/>
    <w:rsid w:val="00BE59BC"/>
    <w:rPr>
      <w:rFonts w:eastAsiaTheme="minorHAnsi"/>
    </w:rPr>
  </w:style>
  <w:style w:type="paragraph" w:customStyle="1" w:styleId="9DDBCE281EB3423682D0868ADADC808A5">
    <w:name w:val="9DDBCE281EB3423682D0868ADADC808A5"/>
    <w:rsid w:val="00BE59BC"/>
    <w:rPr>
      <w:rFonts w:eastAsiaTheme="minorHAnsi"/>
    </w:rPr>
  </w:style>
  <w:style w:type="paragraph" w:customStyle="1" w:styleId="D46CDA0A0D684998AAB3812B0D633BA65">
    <w:name w:val="D46CDA0A0D684998AAB3812B0D633BA65"/>
    <w:rsid w:val="00BE59BC"/>
    <w:rPr>
      <w:rFonts w:eastAsiaTheme="minorHAnsi"/>
    </w:rPr>
  </w:style>
  <w:style w:type="paragraph" w:customStyle="1" w:styleId="5543F88E69A64117B1201B3BB6A5FE6A1">
    <w:name w:val="5543F88E69A64117B1201B3BB6A5FE6A1"/>
    <w:rsid w:val="00BE59BC"/>
    <w:rPr>
      <w:rFonts w:eastAsiaTheme="minorHAnsi"/>
    </w:rPr>
  </w:style>
  <w:style w:type="paragraph" w:customStyle="1" w:styleId="ECEC4AF609A344DDAEE7763D0C5BDC4B1">
    <w:name w:val="ECEC4AF609A344DDAEE7763D0C5BDC4B1"/>
    <w:rsid w:val="00BE59BC"/>
    <w:rPr>
      <w:rFonts w:eastAsiaTheme="minorHAnsi"/>
    </w:rPr>
  </w:style>
  <w:style w:type="paragraph" w:customStyle="1" w:styleId="A1E36EEFA8674759BC1D95560B08C9BB1">
    <w:name w:val="A1E36EEFA8674759BC1D95560B08C9BB1"/>
    <w:rsid w:val="00BE59BC"/>
    <w:rPr>
      <w:rFonts w:eastAsiaTheme="minorHAnsi"/>
    </w:rPr>
  </w:style>
  <w:style w:type="paragraph" w:customStyle="1" w:styleId="8FCFA64E48604C79BA7FA5B116F9963B2">
    <w:name w:val="8FCFA64E48604C79BA7FA5B116F9963B2"/>
    <w:rsid w:val="00BE59BC"/>
    <w:rPr>
      <w:rFonts w:eastAsiaTheme="minorHAnsi"/>
    </w:rPr>
  </w:style>
  <w:style w:type="paragraph" w:customStyle="1" w:styleId="9A917878CDF64C4BA0CCEE0FEE94BE632">
    <w:name w:val="9A917878CDF64C4BA0CCEE0FEE94BE632"/>
    <w:rsid w:val="00BE59BC"/>
    <w:rPr>
      <w:rFonts w:eastAsiaTheme="minorHAnsi"/>
    </w:rPr>
  </w:style>
  <w:style w:type="paragraph" w:customStyle="1" w:styleId="42EE136678BC47648DB47878F53070ED2">
    <w:name w:val="42EE136678BC47648DB47878F53070ED2"/>
    <w:rsid w:val="00BE59BC"/>
    <w:rPr>
      <w:rFonts w:eastAsiaTheme="minorHAnsi"/>
    </w:rPr>
  </w:style>
  <w:style w:type="paragraph" w:customStyle="1" w:styleId="B426CFA767EF42D29D34DDD636EF31702">
    <w:name w:val="B426CFA767EF42D29D34DDD636EF31702"/>
    <w:rsid w:val="00BE59BC"/>
    <w:rPr>
      <w:rFonts w:eastAsiaTheme="minorHAnsi"/>
    </w:rPr>
  </w:style>
  <w:style w:type="paragraph" w:customStyle="1" w:styleId="4EA00C7B91B74A72BD8CFA5CCF15CB592">
    <w:name w:val="4EA00C7B91B74A72BD8CFA5CCF15CB592"/>
    <w:rsid w:val="00BE59BC"/>
    <w:rPr>
      <w:rFonts w:eastAsiaTheme="minorHAnsi"/>
    </w:rPr>
  </w:style>
  <w:style w:type="paragraph" w:customStyle="1" w:styleId="193E93AF2A3B4733A8144401B9B75C202">
    <w:name w:val="193E93AF2A3B4733A8144401B9B75C202"/>
    <w:rsid w:val="00BE59BC"/>
    <w:rPr>
      <w:rFonts w:eastAsiaTheme="minorHAnsi"/>
    </w:rPr>
  </w:style>
  <w:style w:type="paragraph" w:customStyle="1" w:styleId="11E4B2F176E5447A8B006E696CB3B2E02">
    <w:name w:val="11E4B2F176E5447A8B006E696CB3B2E02"/>
    <w:rsid w:val="00BE59BC"/>
    <w:rPr>
      <w:rFonts w:eastAsiaTheme="minorHAnsi"/>
    </w:rPr>
  </w:style>
  <w:style w:type="paragraph" w:customStyle="1" w:styleId="1771A7C370E641E2B17BE8253D3689352">
    <w:name w:val="1771A7C370E641E2B17BE8253D3689352"/>
    <w:rsid w:val="00BE59BC"/>
    <w:rPr>
      <w:rFonts w:eastAsiaTheme="minorHAnsi"/>
    </w:rPr>
  </w:style>
  <w:style w:type="paragraph" w:customStyle="1" w:styleId="40D2948DB509427698AD7DAB32CF3F022">
    <w:name w:val="40D2948DB509427698AD7DAB32CF3F022"/>
    <w:rsid w:val="00BE59BC"/>
    <w:rPr>
      <w:rFonts w:eastAsiaTheme="minorHAnsi"/>
    </w:rPr>
  </w:style>
  <w:style w:type="paragraph" w:customStyle="1" w:styleId="1189017AE6EC438FBFB0478305B9A7D32">
    <w:name w:val="1189017AE6EC438FBFB0478305B9A7D32"/>
    <w:rsid w:val="00BE59BC"/>
    <w:rPr>
      <w:rFonts w:eastAsiaTheme="minorHAnsi"/>
    </w:rPr>
  </w:style>
  <w:style w:type="paragraph" w:customStyle="1" w:styleId="0CEF57A7A5A946A7A7D35954D7A437512">
    <w:name w:val="0CEF57A7A5A946A7A7D35954D7A437512"/>
    <w:rsid w:val="00BE59BC"/>
    <w:rPr>
      <w:rFonts w:eastAsiaTheme="minorHAnsi"/>
    </w:rPr>
  </w:style>
  <w:style w:type="paragraph" w:customStyle="1" w:styleId="1440CF7B036F42AC8BDB77A58E8DC4DD2">
    <w:name w:val="1440CF7B036F42AC8BDB77A58E8DC4DD2"/>
    <w:rsid w:val="00BE59BC"/>
    <w:rPr>
      <w:rFonts w:eastAsiaTheme="minorHAnsi"/>
    </w:rPr>
  </w:style>
  <w:style w:type="paragraph" w:customStyle="1" w:styleId="A6AD094A385B4913A0AADA0FE40B0AE52">
    <w:name w:val="A6AD094A385B4913A0AADA0FE40B0AE52"/>
    <w:rsid w:val="00BE59BC"/>
    <w:rPr>
      <w:rFonts w:eastAsiaTheme="minorHAnsi"/>
    </w:rPr>
  </w:style>
  <w:style w:type="paragraph" w:customStyle="1" w:styleId="9DDBCE281EB3423682D0868ADADC808A6">
    <w:name w:val="9DDBCE281EB3423682D0868ADADC808A6"/>
    <w:rsid w:val="00BE59BC"/>
    <w:rPr>
      <w:rFonts w:eastAsiaTheme="minorHAnsi"/>
    </w:rPr>
  </w:style>
  <w:style w:type="paragraph" w:customStyle="1" w:styleId="D46CDA0A0D684998AAB3812B0D633BA66">
    <w:name w:val="D46CDA0A0D684998AAB3812B0D633BA66"/>
    <w:rsid w:val="00BE59BC"/>
    <w:rPr>
      <w:rFonts w:eastAsiaTheme="minorHAnsi"/>
    </w:rPr>
  </w:style>
  <w:style w:type="paragraph" w:customStyle="1" w:styleId="5543F88E69A64117B1201B3BB6A5FE6A2">
    <w:name w:val="5543F88E69A64117B1201B3BB6A5FE6A2"/>
    <w:rsid w:val="00BE59BC"/>
    <w:rPr>
      <w:rFonts w:eastAsiaTheme="minorHAnsi"/>
    </w:rPr>
  </w:style>
  <w:style w:type="paragraph" w:customStyle="1" w:styleId="ECEC4AF609A344DDAEE7763D0C5BDC4B2">
    <w:name w:val="ECEC4AF609A344DDAEE7763D0C5BDC4B2"/>
    <w:rsid w:val="00BE59BC"/>
    <w:rPr>
      <w:rFonts w:eastAsiaTheme="minorHAnsi"/>
    </w:rPr>
  </w:style>
  <w:style w:type="paragraph" w:customStyle="1" w:styleId="A1E36EEFA8674759BC1D95560B08C9BB2">
    <w:name w:val="A1E36EEFA8674759BC1D95560B08C9BB2"/>
    <w:rsid w:val="00BE59BC"/>
    <w:rPr>
      <w:rFonts w:eastAsiaTheme="minorHAnsi"/>
    </w:rPr>
  </w:style>
  <w:style w:type="paragraph" w:customStyle="1" w:styleId="8FCFA64E48604C79BA7FA5B116F9963B3">
    <w:name w:val="8FCFA64E48604C79BA7FA5B116F9963B3"/>
    <w:rsid w:val="00BE59BC"/>
    <w:rPr>
      <w:rFonts w:eastAsiaTheme="minorHAnsi"/>
    </w:rPr>
  </w:style>
  <w:style w:type="paragraph" w:customStyle="1" w:styleId="9A917878CDF64C4BA0CCEE0FEE94BE633">
    <w:name w:val="9A917878CDF64C4BA0CCEE0FEE94BE633"/>
    <w:rsid w:val="00BE59BC"/>
    <w:rPr>
      <w:rFonts w:eastAsiaTheme="minorHAnsi"/>
    </w:rPr>
  </w:style>
  <w:style w:type="paragraph" w:customStyle="1" w:styleId="42EE136678BC47648DB47878F53070ED3">
    <w:name w:val="42EE136678BC47648DB47878F53070ED3"/>
    <w:rsid w:val="00BE59BC"/>
    <w:rPr>
      <w:rFonts w:eastAsiaTheme="minorHAnsi"/>
    </w:rPr>
  </w:style>
  <w:style w:type="paragraph" w:customStyle="1" w:styleId="B426CFA767EF42D29D34DDD636EF31703">
    <w:name w:val="B426CFA767EF42D29D34DDD636EF31703"/>
    <w:rsid w:val="00BE59BC"/>
    <w:rPr>
      <w:rFonts w:eastAsiaTheme="minorHAnsi"/>
    </w:rPr>
  </w:style>
  <w:style w:type="paragraph" w:customStyle="1" w:styleId="4EA00C7B91B74A72BD8CFA5CCF15CB593">
    <w:name w:val="4EA00C7B91B74A72BD8CFA5CCF15CB593"/>
    <w:rsid w:val="00BE59BC"/>
    <w:rPr>
      <w:rFonts w:eastAsiaTheme="minorHAnsi"/>
    </w:rPr>
  </w:style>
  <w:style w:type="paragraph" w:customStyle="1" w:styleId="193E93AF2A3B4733A8144401B9B75C203">
    <w:name w:val="193E93AF2A3B4733A8144401B9B75C203"/>
    <w:rsid w:val="00BE59BC"/>
    <w:rPr>
      <w:rFonts w:eastAsiaTheme="minorHAnsi"/>
    </w:rPr>
  </w:style>
  <w:style w:type="paragraph" w:customStyle="1" w:styleId="11E4B2F176E5447A8B006E696CB3B2E03">
    <w:name w:val="11E4B2F176E5447A8B006E696CB3B2E03"/>
    <w:rsid w:val="00BE59BC"/>
    <w:rPr>
      <w:rFonts w:eastAsiaTheme="minorHAnsi"/>
    </w:rPr>
  </w:style>
  <w:style w:type="paragraph" w:customStyle="1" w:styleId="1771A7C370E641E2B17BE8253D3689353">
    <w:name w:val="1771A7C370E641E2B17BE8253D3689353"/>
    <w:rsid w:val="00BE59BC"/>
    <w:rPr>
      <w:rFonts w:eastAsiaTheme="minorHAnsi"/>
    </w:rPr>
  </w:style>
  <w:style w:type="paragraph" w:customStyle="1" w:styleId="40D2948DB509427698AD7DAB32CF3F023">
    <w:name w:val="40D2948DB509427698AD7DAB32CF3F023"/>
    <w:rsid w:val="00BE59BC"/>
    <w:rPr>
      <w:rFonts w:eastAsiaTheme="minorHAnsi"/>
    </w:rPr>
  </w:style>
  <w:style w:type="paragraph" w:customStyle="1" w:styleId="1189017AE6EC438FBFB0478305B9A7D33">
    <w:name w:val="1189017AE6EC438FBFB0478305B9A7D33"/>
    <w:rsid w:val="00BE59BC"/>
    <w:rPr>
      <w:rFonts w:eastAsiaTheme="minorHAnsi"/>
    </w:rPr>
  </w:style>
  <w:style w:type="paragraph" w:customStyle="1" w:styleId="0CEF57A7A5A946A7A7D35954D7A437513">
    <w:name w:val="0CEF57A7A5A946A7A7D35954D7A437513"/>
    <w:rsid w:val="00BE59BC"/>
    <w:rPr>
      <w:rFonts w:eastAsiaTheme="minorHAnsi"/>
    </w:rPr>
  </w:style>
  <w:style w:type="paragraph" w:customStyle="1" w:styleId="1440CF7B036F42AC8BDB77A58E8DC4DD3">
    <w:name w:val="1440CF7B036F42AC8BDB77A58E8DC4DD3"/>
    <w:rsid w:val="00BE59BC"/>
    <w:rPr>
      <w:rFonts w:eastAsiaTheme="minorHAnsi"/>
    </w:rPr>
  </w:style>
  <w:style w:type="paragraph" w:customStyle="1" w:styleId="A6AD094A385B4913A0AADA0FE40B0AE53">
    <w:name w:val="A6AD094A385B4913A0AADA0FE40B0AE53"/>
    <w:rsid w:val="00BE59BC"/>
    <w:rPr>
      <w:rFonts w:eastAsiaTheme="minorHAnsi"/>
    </w:rPr>
  </w:style>
  <w:style w:type="paragraph" w:customStyle="1" w:styleId="5EBC7DB6C37F4504A9B1AA2DBFA9D43A">
    <w:name w:val="5EBC7DB6C37F4504A9B1AA2DBFA9D43A"/>
    <w:rsid w:val="00BE59BC"/>
  </w:style>
  <w:style w:type="paragraph" w:customStyle="1" w:styleId="580D8C89C4C44DFA82C6A171FDCF098D">
    <w:name w:val="580D8C89C4C44DFA82C6A171FDCF098D"/>
    <w:rsid w:val="00BE59BC"/>
  </w:style>
  <w:style w:type="paragraph" w:customStyle="1" w:styleId="6A57D06EE9C94652BD3EB184CD61ED8F">
    <w:name w:val="6A57D06EE9C94652BD3EB184CD61ED8F"/>
    <w:rsid w:val="00BE59BC"/>
  </w:style>
  <w:style w:type="paragraph" w:customStyle="1" w:styleId="DDDB38DDEAF64E09AEF37BE441E96D34">
    <w:name w:val="DDDB38DDEAF64E09AEF37BE441E96D34"/>
    <w:rsid w:val="00BE59BC"/>
  </w:style>
  <w:style w:type="paragraph" w:customStyle="1" w:styleId="AFCACA9D6F11463390013EA2AF5C8437">
    <w:name w:val="AFCACA9D6F11463390013EA2AF5C8437"/>
    <w:rsid w:val="00BE59BC"/>
  </w:style>
  <w:style w:type="paragraph" w:customStyle="1" w:styleId="4883077333F144CFBB63865BF2FC901D">
    <w:name w:val="4883077333F144CFBB63865BF2FC901D"/>
    <w:rsid w:val="00BE59BC"/>
  </w:style>
  <w:style w:type="paragraph" w:customStyle="1" w:styleId="16889A667DE8442CA65EFC0D71B96AE5">
    <w:name w:val="16889A667DE8442CA65EFC0D71B96AE5"/>
    <w:rsid w:val="00BE59BC"/>
  </w:style>
  <w:style w:type="paragraph" w:customStyle="1" w:styleId="17917357233B4B6BA420A8F3816B77AC">
    <w:name w:val="17917357233B4B6BA420A8F3816B77AC"/>
    <w:rsid w:val="00BE59BC"/>
  </w:style>
  <w:style w:type="paragraph" w:customStyle="1" w:styleId="8274F71C46224D31A1C0931D7FC0A6D8">
    <w:name w:val="8274F71C46224D31A1C0931D7FC0A6D8"/>
    <w:rsid w:val="00BE59BC"/>
  </w:style>
  <w:style w:type="paragraph" w:customStyle="1" w:styleId="9EC03FF9EA0D4A82A2AECCA915B852A8">
    <w:name w:val="9EC03FF9EA0D4A82A2AECCA915B852A8"/>
    <w:rsid w:val="00BE59BC"/>
  </w:style>
  <w:style w:type="paragraph" w:customStyle="1" w:styleId="4D983F73B05A43A193384D845AB6815A">
    <w:name w:val="4D983F73B05A43A193384D845AB6815A"/>
    <w:rsid w:val="00BE59BC"/>
  </w:style>
  <w:style w:type="paragraph" w:customStyle="1" w:styleId="9DDBCE281EB3423682D0868ADADC808A7">
    <w:name w:val="9DDBCE281EB3423682D0868ADADC808A7"/>
    <w:rsid w:val="00BE59BC"/>
    <w:rPr>
      <w:rFonts w:eastAsiaTheme="minorHAnsi"/>
    </w:rPr>
  </w:style>
  <w:style w:type="paragraph" w:customStyle="1" w:styleId="D46CDA0A0D684998AAB3812B0D633BA67">
    <w:name w:val="D46CDA0A0D684998AAB3812B0D633BA67"/>
    <w:rsid w:val="00BE59BC"/>
    <w:rPr>
      <w:rFonts w:eastAsiaTheme="minorHAnsi"/>
    </w:rPr>
  </w:style>
  <w:style w:type="paragraph" w:customStyle="1" w:styleId="5543F88E69A64117B1201B3BB6A5FE6A3">
    <w:name w:val="5543F88E69A64117B1201B3BB6A5FE6A3"/>
    <w:rsid w:val="00BE59BC"/>
    <w:rPr>
      <w:rFonts w:eastAsiaTheme="minorHAnsi"/>
    </w:rPr>
  </w:style>
  <w:style w:type="paragraph" w:customStyle="1" w:styleId="ECEC4AF609A344DDAEE7763D0C5BDC4B3">
    <w:name w:val="ECEC4AF609A344DDAEE7763D0C5BDC4B3"/>
    <w:rsid w:val="00BE59BC"/>
    <w:rPr>
      <w:rFonts w:eastAsiaTheme="minorHAnsi"/>
    </w:rPr>
  </w:style>
  <w:style w:type="paragraph" w:customStyle="1" w:styleId="A1E36EEFA8674759BC1D95560B08C9BB3">
    <w:name w:val="A1E36EEFA8674759BC1D95560B08C9BB3"/>
    <w:rsid w:val="00BE59BC"/>
    <w:rPr>
      <w:rFonts w:eastAsiaTheme="minorHAnsi"/>
    </w:rPr>
  </w:style>
  <w:style w:type="paragraph" w:customStyle="1" w:styleId="8FCFA64E48604C79BA7FA5B116F9963B4">
    <w:name w:val="8FCFA64E48604C79BA7FA5B116F9963B4"/>
    <w:rsid w:val="00BE59BC"/>
    <w:rPr>
      <w:rFonts w:eastAsiaTheme="minorHAnsi"/>
    </w:rPr>
  </w:style>
  <w:style w:type="paragraph" w:customStyle="1" w:styleId="9A917878CDF64C4BA0CCEE0FEE94BE634">
    <w:name w:val="9A917878CDF64C4BA0CCEE0FEE94BE634"/>
    <w:rsid w:val="00BE59BC"/>
    <w:rPr>
      <w:rFonts w:eastAsiaTheme="minorHAnsi"/>
    </w:rPr>
  </w:style>
  <w:style w:type="paragraph" w:customStyle="1" w:styleId="42EE136678BC47648DB47878F53070ED4">
    <w:name w:val="42EE136678BC47648DB47878F53070ED4"/>
    <w:rsid w:val="00BE59BC"/>
    <w:rPr>
      <w:rFonts w:eastAsiaTheme="minorHAnsi"/>
    </w:rPr>
  </w:style>
  <w:style w:type="paragraph" w:customStyle="1" w:styleId="B426CFA767EF42D29D34DDD636EF31704">
    <w:name w:val="B426CFA767EF42D29D34DDD636EF31704"/>
    <w:rsid w:val="00BE59BC"/>
    <w:rPr>
      <w:rFonts w:eastAsiaTheme="minorHAnsi"/>
    </w:rPr>
  </w:style>
  <w:style w:type="paragraph" w:customStyle="1" w:styleId="4EA00C7B91B74A72BD8CFA5CCF15CB594">
    <w:name w:val="4EA00C7B91B74A72BD8CFA5CCF15CB594"/>
    <w:rsid w:val="00BE59BC"/>
    <w:rPr>
      <w:rFonts w:eastAsiaTheme="minorHAnsi"/>
    </w:rPr>
  </w:style>
  <w:style w:type="paragraph" w:customStyle="1" w:styleId="193E93AF2A3B4733A8144401B9B75C204">
    <w:name w:val="193E93AF2A3B4733A8144401B9B75C204"/>
    <w:rsid w:val="00BE59BC"/>
    <w:rPr>
      <w:rFonts w:eastAsiaTheme="minorHAnsi"/>
    </w:rPr>
  </w:style>
  <w:style w:type="paragraph" w:customStyle="1" w:styleId="11E4B2F176E5447A8B006E696CB3B2E04">
    <w:name w:val="11E4B2F176E5447A8B006E696CB3B2E04"/>
    <w:rsid w:val="00BE59BC"/>
    <w:rPr>
      <w:rFonts w:eastAsiaTheme="minorHAnsi"/>
    </w:rPr>
  </w:style>
  <w:style w:type="paragraph" w:customStyle="1" w:styleId="1771A7C370E641E2B17BE8253D3689354">
    <w:name w:val="1771A7C370E641E2B17BE8253D3689354"/>
    <w:rsid w:val="00BE59BC"/>
    <w:rPr>
      <w:rFonts w:eastAsiaTheme="minorHAnsi"/>
    </w:rPr>
  </w:style>
  <w:style w:type="paragraph" w:customStyle="1" w:styleId="40D2948DB509427698AD7DAB32CF3F024">
    <w:name w:val="40D2948DB509427698AD7DAB32CF3F024"/>
    <w:rsid w:val="00BE59BC"/>
    <w:rPr>
      <w:rFonts w:eastAsiaTheme="minorHAnsi"/>
    </w:rPr>
  </w:style>
  <w:style w:type="paragraph" w:customStyle="1" w:styleId="5EBC7DB6C37F4504A9B1AA2DBFA9D43A1">
    <w:name w:val="5EBC7DB6C37F4504A9B1AA2DBFA9D43A1"/>
    <w:rsid w:val="00BE59BC"/>
    <w:rPr>
      <w:rFonts w:eastAsiaTheme="minorHAnsi"/>
    </w:rPr>
  </w:style>
  <w:style w:type="paragraph" w:customStyle="1" w:styleId="1189017AE6EC438FBFB0478305B9A7D34">
    <w:name w:val="1189017AE6EC438FBFB0478305B9A7D34"/>
    <w:rsid w:val="00BE59BC"/>
    <w:rPr>
      <w:rFonts w:eastAsiaTheme="minorHAnsi"/>
    </w:rPr>
  </w:style>
  <w:style w:type="paragraph" w:customStyle="1" w:styleId="580D8C89C4C44DFA82C6A171FDCF098D1">
    <w:name w:val="580D8C89C4C44DFA82C6A171FDCF098D1"/>
    <w:rsid w:val="00BE59BC"/>
    <w:rPr>
      <w:rFonts w:eastAsiaTheme="minorHAnsi"/>
    </w:rPr>
  </w:style>
  <w:style w:type="paragraph" w:customStyle="1" w:styleId="0CEF57A7A5A946A7A7D35954D7A437514">
    <w:name w:val="0CEF57A7A5A946A7A7D35954D7A437514"/>
    <w:rsid w:val="00BE59BC"/>
    <w:rPr>
      <w:rFonts w:eastAsiaTheme="minorHAnsi"/>
    </w:rPr>
  </w:style>
  <w:style w:type="paragraph" w:customStyle="1" w:styleId="1440CF7B036F42AC8BDB77A58E8DC4DD4">
    <w:name w:val="1440CF7B036F42AC8BDB77A58E8DC4DD4"/>
    <w:rsid w:val="00BE59BC"/>
    <w:rPr>
      <w:rFonts w:eastAsiaTheme="minorHAnsi"/>
    </w:rPr>
  </w:style>
  <w:style w:type="paragraph" w:customStyle="1" w:styleId="A6AD094A385B4913A0AADA0FE40B0AE54">
    <w:name w:val="A6AD094A385B4913A0AADA0FE40B0AE54"/>
    <w:rsid w:val="00BE59BC"/>
    <w:rPr>
      <w:rFonts w:eastAsiaTheme="minorHAnsi"/>
    </w:rPr>
  </w:style>
  <w:style w:type="paragraph" w:customStyle="1" w:styleId="6A57D06EE9C94652BD3EB184CD61ED8F1">
    <w:name w:val="6A57D06EE9C94652BD3EB184CD61ED8F1"/>
    <w:rsid w:val="00BE59BC"/>
    <w:rPr>
      <w:rFonts w:eastAsiaTheme="minorHAnsi"/>
    </w:rPr>
  </w:style>
  <w:style w:type="paragraph" w:customStyle="1" w:styleId="CFB3CDF5ADE849D8A7514B6C52E53C10">
    <w:name w:val="CFB3CDF5ADE849D8A7514B6C52E53C10"/>
    <w:rsid w:val="00BE59BC"/>
    <w:rPr>
      <w:rFonts w:eastAsiaTheme="minorHAnsi"/>
    </w:rPr>
  </w:style>
  <w:style w:type="paragraph" w:customStyle="1" w:styleId="DDDB38DDEAF64E09AEF37BE441E96D341">
    <w:name w:val="DDDB38DDEAF64E09AEF37BE441E96D341"/>
    <w:rsid w:val="00BE59BC"/>
    <w:rPr>
      <w:rFonts w:eastAsiaTheme="minorHAnsi"/>
    </w:rPr>
  </w:style>
  <w:style w:type="paragraph" w:customStyle="1" w:styleId="AFCACA9D6F11463390013EA2AF5C84371">
    <w:name w:val="AFCACA9D6F11463390013EA2AF5C84371"/>
    <w:rsid w:val="00BE59BC"/>
    <w:rPr>
      <w:rFonts w:eastAsiaTheme="minorHAnsi"/>
    </w:rPr>
  </w:style>
  <w:style w:type="paragraph" w:customStyle="1" w:styleId="4883077333F144CFBB63865BF2FC901D1">
    <w:name w:val="4883077333F144CFBB63865BF2FC901D1"/>
    <w:rsid w:val="00BE59BC"/>
    <w:rPr>
      <w:rFonts w:eastAsiaTheme="minorHAnsi"/>
    </w:rPr>
  </w:style>
  <w:style w:type="paragraph" w:customStyle="1" w:styleId="16889A667DE8442CA65EFC0D71B96AE51">
    <w:name w:val="16889A667DE8442CA65EFC0D71B96AE51"/>
    <w:rsid w:val="00BE59BC"/>
    <w:rPr>
      <w:rFonts w:eastAsiaTheme="minorHAnsi"/>
    </w:rPr>
  </w:style>
  <w:style w:type="paragraph" w:customStyle="1" w:styleId="17917357233B4B6BA420A8F3816B77AC1">
    <w:name w:val="17917357233B4B6BA420A8F3816B77AC1"/>
    <w:rsid w:val="00BE59BC"/>
    <w:rPr>
      <w:rFonts w:eastAsiaTheme="minorHAnsi"/>
    </w:rPr>
  </w:style>
  <w:style w:type="paragraph" w:customStyle="1" w:styleId="8274F71C46224D31A1C0931D7FC0A6D81">
    <w:name w:val="8274F71C46224D31A1C0931D7FC0A6D81"/>
    <w:rsid w:val="00BE59BC"/>
    <w:rPr>
      <w:rFonts w:eastAsiaTheme="minorHAnsi"/>
    </w:rPr>
  </w:style>
  <w:style w:type="paragraph" w:customStyle="1" w:styleId="9EC03FF9EA0D4A82A2AECCA915B852A81">
    <w:name w:val="9EC03FF9EA0D4A82A2AECCA915B852A81"/>
    <w:rsid w:val="00BE59BC"/>
    <w:rPr>
      <w:rFonts w:eastAsiaTheme="minorHAnsi"/>
    </w:rPr>
  </w:style>
  <w:style w:type="paragraph" w:customStyle="1" w:styleId="4D983F73B05A43A193384D845AB6815A1">
    <w:name w:val="4D983F73B05A43A193384D845AB6815A1"/>
    <w:rsid w:val="00BE59BC"/>
    <w:rPr>
      <w:rFonts w:eastAsiaTheme="minorHAnsi"/>
    </w:rPr>
  </w:style>
  <w:style w:type="paragraph" w:customStyle="1" w:styleId="7516A01B9AEE4A1BAC638C1C4F19F496">
    <w:name w:val="7516A01B9AEE4A1BAC638C1C4F19F496"/>
    <w:rsid w:val="00CF1A63"/>
  </w:style>
  <w:style w:type="paragraph" w:customStyle="1" w:styleId="F08FDEFA37894B139CCE81BA97187E3D">
    <w:name w:val="F08FDEFA37894B139CCE81BA97187E3D"/>
    <w:rsid w:val="00CF1A63"/>
  </w:style>
  <w:style w:type="paragraph" w:customStyle="1" w:styleId="EEFEB0A0C40C42D3BD2E1F5D91F7B4DE">
    <w:name w:val="EEFEB0A0C40C42D3BD2E1F5D91F7B4DE"/>
    <w:rsid w:val="00152824"/>
    <w:pPr>
      <w:spacing w:after="160" w:line="259" w:lineRule="auto"/>
    </w:pPr>
  </w:style>
  <w:style w:type="paragraph" w:customStyle="1" w:styleId="898D059953604F7CBC53571FB0480620">
    <w:name w:val="898D059953604F7CBC53571FB0480620"/>
    <w:rsid w:val="00152824"/>
    <w:pPr>
      <w:spacing w:after="160" w:line="259" w:lineRule="auto"/>
    </w:pPr>
  </w:style>
  <w:style w:type="paragraph" w:customStyle="1" w:styleId="80DF064AB08447409047E98B04A39779">
    <w:name w:val="80DF064AB08447409047E98B04A39779"/>
    <w:rsid w:val="00152824"/>
    <w:pPr>
      <w:spacing w:after="160" w:line="259" w:lineRule="auto"/>
    </w:pPr>
  </w:style>
  <w:style w:type="paragraph" w:customStyle="1" w:styleId="273DF3B9F0FA49E5B17C11AA6B7458A2">
    <w:name w:val="273DF3B9F0FA49E5B17C11AA6B7458A2"/>
    <w:rsid w:val="00152824"/>
    <w:pPr>
      <w:spacing w:after="160" w:line="259" w:lineRule="auto"/>
    </w:pPr>
  </w:style>
  <w:style w:type="paragraph" w:customStyle="1" w:styleId="D6776936601C41D6BE6FCEA986CFF3F3">
    <w:name w:val="D6776936601C41D6BE6FCEA986CFF3F3"/>
    <w:rsid w:val="00152824"/>
    <w:pPr>
      <w:spacing w:after="160" w:line="259" w:lineRule="auto"/>
    </w:pPr>
  </w:style>
  <w:style w:type="paragraph" w:customStyle="1" w:styleId="0EE4562D0962481FBBE508847C74C3F4">
    <w:name w:val="0EE4562D0962481FBBE508847C74C3F4"/>
    <w:rsid w:val="00152824"/>
    <w:pPr>
      <w:spacing w:after="160" w:line="259" w:lineRule="auto"/>
    </w:pPr>
  </w:style>
  <w:style w:type="paragraph" w:customStyle="1" w:styleId="25F65BB305B34E199AF0DBDFF0DC1A1B">
    <w:name w:val="25F65BB305B34E199AF0DBDFF0DC1A1B"/>
    <w:rsid w:val="00152824"/>
    <w:pPr>
      <w:spacing w:after="160" w:line="259" w:lineRule="auto"/>
    </w:pPr>
  </w:style>
  <w:style w:type="paragraph" w:customStyle="1" w:styleId="074CC313AB37469093A4B52F70E9E4B4">
    <w:name w:val="074CC313AB37469093A4B52F70E9E4B4"/>
    <w:rsid w:val="00152824"/>
    <w:pPr>
      <w:spacing w:after="160" w:line="259" w:lineRule="auto"/>
    </w:pPr>
  </w:style>
  <w:style w:type="paragraph" w:customStyle="1" w:styleId="114532D304254A7FAD27277FE86AB281">
    <w:name w:val="114532D304254A7FAD27277FE86AB281"/>
    <w:rsid w:val="00152824"/>
    <w:pPr>
      <w:spacing w:after="160" w:line="259" w:lineRule="auto"/>
    </w:pPr>
  </w:style>
  <w:style w:type="paragraph" w:customStyle="1" w:styleId="A72792D4BD0C49F8B198AABF24EF880C">
    <w:name w:val="A72792D4BD0C49F8B198AABF24EF880C"/>
    <w:rsid w:val="00152824"/>
    <w:pPr>
      <w:spacing w:after="160" w:line="259" w:lineRule="auto"/>
    </w:pPr>
  </w:style>
  <w:style w:type="paragraph" w:customStyle="1" w:styleId="F7CA8C447B1C4118876167BB5FF267BF">
    <w:name w:val="F7CA8C447B1C4118876167BB5FF267BF"/>
    <w:rsid w:val="00152824"/>
    <w:pPr>
      <w:spacing w:after="160" w:line="259" w:lineRule="auto"/>
    </w:pPr>
  </w:style>
  <w:style w:type="paragraph" w:customStyle="1" w:styleId="56BF7EDB0A7D4A82989421B3AC91911F">
    <w:name w:val="56BF7EDB0A7D4A82989421B3AC91911F"/>
    <w:rsid w:val="00152824"/>
    <w:pPr>
      <w:spacing w:after="160" w:line="259" w:lineRule="auto"/>
    </w:pPr>
  </w:style>
  <w:style w:type="paragraph" w:customStyle="1" w:styleId="67718AAF89F54AF8A4B041E451BFC8CC">
    <w:name w:val="67718AAF89F54AF8A4B041E451BFC8CC"/>
    <w:rsid w:val="00152824"/>
    <w:pPr>
      <w:spacing w:after="160" w:line="259" w:lineRule="auto"/>
    </w:pPr>
  </w:style>
  <w:style w:type="paragraph" w:customStyle="1" w:styleId="DA12E9B4083346DD8FF9FE297CCDF21D">
    <w:name w:val="DA12E9B4083346DD8FF9FE297CCDF21D"/>
    <w:rsid w:val="00152824"/>
    <w:pPr>
      <w:spacing w:after="160" w:line="259" w:lineRule="auto"/>
    </w:pPr>
  </w:style>
  <w:style w:type="paragraph" w:customStyle="1" w:styleId="A86D24AE18504B4EB194CBC1FB55399E">
    <w:name w:val="A86D24AE18504B4EB194CBC1FB55399E"/>
    <w:rsid w:val="00152824"/>
    <w:pPr>
      <w:spacing w:after="160" w:line="259" w:lineRule="auto"/>
    </w:pPr>
  </w:style>
  <w:style w:type="paragraph" w:customStyle="1" w:styleId="E099A21362F748EB9ADC17821D63D0AC">
    <w:name w:val="E099A21362F748EB9ADC17821D63D0AC"/>
    <w:rsid w:val="00152824"/>
    <w:pPr>
      <w:spacing w:after="160" w:line="259" w:lineRule="auto"/>
    </w:pPr>
  </w:style>
  <w:style w:type="paragraph" w:customStyle="1" w:styleId="1E32F841CBD7486B8B96518C86229A03">
    <w:name w:val="1E32F841CBD7486B8B96518C86229A03"/>
    <w:rsid w:val="001528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9200-FB7E-48B2-A25D-CDC84133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9DD8B158</Template>
  <TotalTime>138</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Young, Alexander B [ITACD]</cp:lastModifiedBy>
  <cp:revision>8</cp:revision>
  <dcterms:created xsi:type="dcterms:W3CDTF">2014-12-14T02:34:00Z</dcterms:created>
  <dcterms:modified xsi:type="dcterms:W3CDTF">2015-07-15T18:59:00Z</dcterms:modified>
</cp:coreProperties>
</file>